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827E" w14:textId="3BE432DC" w:rsidR="00D94976" w:rsidRPr="00D94976" w:rsidRDefault="004132E2" w:rsidP="005F5334">
      <w:pPr>
        <w:pStyle w:val="Title"/>
      </w:pPr>
      <w:bookmarkStart w:id="0" w:name="_GoBack"/>
      <w:bookmarkEnd w:id="0"/>
      <w:r>
        <w:t>Richmond A GP for Me</w:t>
      </w:r>
      <w:r w:rsidR="00686B30">
        <w:t xml:space="preserve"> - </w:t>
      </w:r>
      <w:r w:rsidR="00686B30" w:rsidRPr="00D94976">
        <w:t xml:space="preserve">Project </w:t>
      </w:r>
      <w:r w:rsidR="00686B30">
        <w:t>Lead</w:t>
      </w:r>
    </w:p>
    <w:p w14:paraId="532523BD" w14:textId="3C80001B" w:rsidR="00D94976" w:rsidRPr="00D94976" w:rsidRDefault="00D94976" w:rsidP="005F5334">
      <w:r w:rsidRPr="00D94976">
        <w:rPr>
          <w:b/>
        </w:rPr>
        <w:t>Job Posting:</w:t>
      </w:r>
      <w:r w:rsidR="009408D7">
        <w:t xml:space="preserve"> Project </w:t>
      </w:r>
      <w:r w:rsidR="004132E2">
        <w:t>Lead</w:t>
      </w:r>
      <w:r w:rsidR="00686B30">
        <w:t xml:space="preserve"> </w:t>
      </w:r>
      <w:r w:rsidR="004132E2">
        <w:t>- A GP for Me</w:t>
      </w:r>
    </w:p>
    <w:p w14:paraId="52D8DFAD" w14:textId="77777777" w:rsidR="00D94976" w:rsidRPr="00D94976" w:rsidRDefault="00D94976" w:rsidP="005F5334">
      <w:r w:rsidRPr="00D94976">
        <w:rPr>
          <w:b/>
        </w:rPr>
        <w:t>Start Date:</w:t>
      </w:r>
      <w:r w:rsidRPr="00D94976">
        <w:t xml:space="preserve"> by March 1, 2015</w:t>
      </w:r>
    </w:p>
    <w:p w14:paraId="4071B2C2" w14:textId="77777777" w:rsidR="00D94976" w:rsidRPr="00D94976" w:rsidRDefault="00D94976" w:rsidP="005F5334">
      <w:r w:rsidRPr="00D94976">
        <w:rPr>
          <w:b/>
        </w:rPr>
        <w:t>Job Details:</w:t>
      </w:r>
      <w:r w:rsidRPr="00D94976">
        <w:t xml:space="preserve">  contract position</w:t>
      </w:r>
    </w:p>
    <w:p w14:paraId="64E3A261" w14:textId="21125B4C" w:rsidR="00D94976" w:rsidRDefault="00D94976" w:rsidP="005F5334">
      <w:r w:rsidRPr="00D94976">
        <w:rPr>
          <w:b/>
        </w:rPr>
        <w:t>FTE:</w:t>
      </w:r>
      <w:r w:rsidR="001D253A">
        <w:t xml:space="preserve">  </w:t>
      </w:r>
      <w:r w:rsidR="005C203A">
        <w:t xml:space="preserve"> </w:t>
      </w:r>
      <w:r w:rsidR="00686B30">
        <w:t>0</w:t>
      </w:r>
      <w:r w:rsidR="00515221">
        <w:t>.45 FTE (approximately 18</w:t>
      </w:r>
      <w:r w:rsidR="001D253A">
        <w:t xml:space="preserve"> hours/week</w:t>
      </w:r>
      <w:r w:rsidRPr="00D94976">
        <w:t>) contract through March 31, 2016</w:t>
      </w:r>
    </w:p>
    <w:p w14:paraId="0BD93E48" w14:textId="77777777" w:rsidR="00D94976" w:rsidRPr="00D94976" w:rsidRDefault="00D94976" w:rsidP="005F5334"/>
    <w:p w14:paraId="2836F7DF" w14:textId="77777777" w:rsidR="00D94976" w:rsidRPr="005F5334" w:rsidRDefault="00D94976" w:rsidP="005F5334">
      <w:pPr>
        <w:pStyle w:val="Subtitle"/>
        <w:rPr>
          <w:b/>
          <w:sz w:val="28"/>
          <w:szCs w:val="28"/>
        </w:rPr>
      </w:pPr>
      <w:r w:rsidRPr="005F5334">
        <w:rPr>
          <w:b/>
          <w:sz w:val="28"/>
          <w:szCs w:val="28"/>
        </w:rPr>
        <w:t>Organization</w:t>
      </w:r>
    </w:p>
    <w:p w14:paraId="5FCFE3D3" w14:textId="62C2D048" w:rsidR="00D94976" w:rsidRPr="00D94976" w:rsidRDefault="00D94976" w:rsidP="005F5334">
      <w:r w:rsidRPr="00D94976">
        <w:t>The Divisions of Family Practice is an innovation in health care in B.C., designed to support and advocate for family physicians, increase primary health care capacity and improve patient health outcomes.  The Richmond Division of Family Practice is a non-profit society governed by a board of directors with membership comprised of 135 family physicians in Richmond. More information about o</w:t>
      </w:r>
      <w:r w:rsidR="00D15AE7">
        <w:t xml:space="preserve">ur organization can be found at </w:t>
      </w:r>
      <w:hyperlink r:id="rId9" w:history="1">
        <w:r w:rsidRPr="00686B30">
          <w:rPr>
            <w:rStyle w:val="Hyperlink"/>
          </w:rPr>
          <w:t>www.divisionsbc.ca/</w:t>
        </w:r>
        <w:r w:rsidR="00686B30" w:rsidRPr="00686B30">
          <w:rPr>
            <w:rStyle w:val="Hyperlink"/>
          </w:rPr>
          <w:t>r</w:t>
        </w:r>
        <w:r w:rsidRPr="00686B30">
          <w:rPr>
            <w:rStyle w:val="Hyperlink"/>
          </w:rPr>
          <w:t>ichmond</w:t>
        </w:r>
      </w:hyperlink>
      <w:r w:rsidR="003B0215">
        <w:t>.</w:t>
      </w:r>
    </w:p>
    <w:p w14:paraId="4564103C" w14:textId="77777777" w:rsidR="00D94976" w:rsidRPr="00D94976" w:rsidRDefault="00D94976" w:rsidP="005F5334"/>
    <w:p w14:paraId="2ACFADEE" w14:textId="77777777" w:rsidR="00D94976" w:rsidRPr="005F5334" w:rsidRDefault="00D94976" w:rsidP="005F5334">
      <w:pPr>
        <w:pStyle w:val="Subtitle"/>
        <w:rPr>
          <w:b/>
          <w:sz w:val="28"/>
          <w:szCs w:val="28"/>
        </w:rPr>
      </w:pPr>
      <w:r w:rsidRPr="005F5334">
        <w:rPr>
          <w:b/>
          <w:sz w:val="28"/>
          <w:szCs w:val="28"/>
        </w:rPr>
        <w:t>Project</w:t>
      </w:r>
    </w:p>
    <w:p w14:paraId="7C505F05" w14:textId="55861625" w:rsidR="00D94976" w:rsidRPr="00D94976" w:rsidRDefault="00D94976" w:rsidP="005F5334">
      <w:r w:rsidRPr="00D94976">
        <w:t>The Richmond</w:t>
      </w:r>
      <w:r>
        <w:t xml:space="preserve"> Division is taking part in a province-wide initiative called A GP for Me</w:t>
      </w:r>
      <w:r w:rsidR="00686B30">
        <w:t>/</w:t>
      </w:r>
      <w:r w:rsidR="00686B30" w:rsidRPr="00686B30">
        <w:t xml:space="preserve"> </w:t>
      </w:r>
      <w:r w:rsidR="00686B30" w:rsidRPr="00D94976">
        <w:t>Attach</w:t>
      </w:r>
      <w:r w:rsidR="00686B30">
        <w:t>ment</w:t>
      </w:r>
      <w:r>
        <w:t>. T</w:t>
      </w:r>
      <w:r w:rsidRPr="00D94976">
        <w:t>he goals of the A</w:t>
      </w:r>
      <w:r w:rsidR="00686B30">
        <w:t xml:space="preserve"> GP for Me</w:t>
      </w:r>
      <w:r w:rsidRPr="00D94976">
        <w:t xml:space="preserve"> </w:t>
      </w:r>
      <w:r>
        <w:t>(A</w:t>
      </w:r>
      <w:r w:rsidR="00686B30">
        <w:t>ttachment</w:t>
      </w:r>
      <w:r>
        <w:t>) initiative are</w:t>
      </w:r>
      <w:r w:rsidRPr="00D94976">
        <w:t>:</w:t>
      </w:r>
    </w:p>
    <w:p w14:paraId="325A41AC" w14:textId="77777777" w:rsidR="00D94976" w:rsidRPr="00D94976" w:rsidRDefault="00D94976" w:rsidP="005F5334"/>
    <w:p w14:paraId="4B962AE4" w14:textId="551AF994" w:rsidR="00D94976" w:rsidRPr="00D94976" w:rsidRDefault="00D94976" w:rsidP="003B0215">
      <w:pPr>
        <w:ind w:left="720"/>
      </w:pPr>
      <w:r w:rsidRPr="00D94976">
        <w:t>1)</w:t>
      </w:r>
      <w:r w:rsidRPr="00D94976">
        <w:tab/>
        <w:t xml:space="preserve">Confirming and strengthening the relationship between family physicians and </w:t>
      </w:r>
      <w:r>
        <w:tab/>
      </w:r>
      <w:r w:rsidRPr="00D94976">
        <w:t>patients, including better support for the needs of vulnerable patients</w:t>
      </w:r>
    </w:p>
    <w:p w14:paraId="5AF84AA3" w14:textId="77777777" w:rsidR="00D94976" w:rsidRPr="00D94976" w:rsidRDefault="00D94976" w:rsidP="003B0215">
      <w:pPr>
        <w:ind w:left="720"/>
      </w:pPr>
    </w:p>
    <w:p w14:paraId="025438F1" w14:textId="77777777" w:rsidR="00D94976" w:rsidRPr="00D94976" w:rsidRDefault="00D94976" w:rsidP="003B0215">
      <w:pPr>
        <w:ind w:left="720"/>
      </w:pPr>
      <w:r w:rsidRPr="00D94976">
        <w:t>2)</w:t>
      </w:r>
      <w:r w:rsidRPr="00D94976">
        <w:tab/>
        <w:t>Enabling patients who want a family doctor to find one</w:t>
      </w:r>
    </w:p>
    <w:p w14:paraId="74193456" w14:textId="77777777" w:rsidR="00D94976" w:rsidRPr="00D94976" w:rsidRDefault="00D94976" w:rsidP="003B0215">
      <w:pPr>
        <w:ind w:left="720"/>
      </w:pPr>
    </w:p>
    <w:p w14:paraId="05F9CFB1" w14:textId="77777777" w:rsidR="00D94976" w:rsidRPr="00D94976" w:rsidRDefault="00D94976" w:rsidP="003B0215">
      <w:pPr>
        <w:ind w:left="720"/>
      </w:pPr>
      <w:r w:rsidRPr="00D94976">
        <w:t>3)</w:t>
      </w:r>
      <w:r w:rsidRPr="00D94976">
        <w:tab/>
        <w:t>Increasing the capacity of the local primary health care system</w:t>
      </w:r>
    </w:p>
    <w:p w14:paraId="5BA17ADD" w14:textId="77777777" w:rsidR="00D94976" w:rsidRPr="00D94976" w:rsidRDefault="00D94976" w:rsidP="003B0215">
      <w:pPr>
        <w:ind w:left="720"/>
      </w:pPr>
    </w:p>
    <w:p w14:paraId="5CF347A6" w14:textId="258A9FEB" w:rsidR="00D94976" w:rsidRPr="00D94976" w:rsidRDefault="00D94976" w:rsidP="005F5334">
      <w:r w:rsidRPr="00D94976">
        <w:t xml:space="preserve">The </w:t>
      </w:r>
      <w:r w:rsidR="00686B30">
        <w:t>A GP for Me</w:t>
      </w:r>
      <w:r w:rsidRPr="00D94976">
        <w:t xml:space="preserve"> initiative supports the Richmond Division’s ultimate goal of delivering and sustaining full spectrum local health care that is responsive and reflective of the Richmond community.</w:t>
      </w:r>
    </w:p>
    <w:p w14:paraId="7C10A390" w14:textId="77777777" w:rsidR="00D94976" w:rsidRPr="00D94976" w:rsidRDefault="00D94976" w:rsidP="005F5334"/>
    <w:p w14:paraId="255FB99C" w14:textId="339E15BB" w:rsidR="00D94976" w:rsidRPr="00D94976" w:rsidRDefault="00D94976" w:rsidP="005F5334">
      <w:r w:rsidRPr="00D94976">
        <w:t>This initiative in turn clearly supports the</w:t>
      </w:r>
      <w:r w:rsidR="005C02B7">
        <w:t xml:space="preserve"> Ministry of Health, </w:t>
      </w:r>
      <w:r w:rsidRPr="00D94976">
        <w:t>Doctors of BC</w:t>
      </w:r>
      <w:r w:rsidR="005C02B7">
        <w:t xml:space="preserve"> and Division’s commitment to the</w:t>
      </w:r>
      <w:r w:rsidRPr="00D94976">
        <w:t xml:space="preserve"> </w:t>
      </w:r>
      <w:r w:rsidRPr="00D94976">
        <w:rPr>
          <w:i/>
        </w:rPr>
        <w:t>Triple Aim</w:t>
      </w:r>
      <w:r w:rsidRPr="00D94976">
        <w:t xml:space="preserve"> by building a more sustainable local health system while improving experiences for patients and family physicians, ultimately contributing to better health outcomes for Richmond residents.</w:t>
      </w:r>
    </w:p>
    <w:p w14:paraId="5F0AEFA5" w14:textId="77777777" w:rsidR="00D94976" w:rsidRPr="00D94976" w:rsidRDefault="00D94976" w:rsidP="005F5334"/>
    <w:p w14:paraId="419874B8" w14:textId="7333EE4B" w:rsidR="00D94976" w:rsidRPr="00D94976" w:rsidRDefault="00D94976" w:rsidP="005F5334">
      <w:r w:rsidRPr="00D94976">
        <w:t>The A</w:t>
      </w:r>
      <w:r w:rsidR="00497DBB">
        <w:t xml:space="preserve"> GP for Me</w:t>
      </w:r>
      <w:r w:rsidRPr="00D94976">
        <w:t xml:space="preserve"> initiati</w:t>
      </w:r>
      <w:r w:rsidR="005F5334">
        <w:t>ve’s implementation phase will run from</w:t>
      </w:r>
      <w:r w:rsidRPr="00D94976">
        <w:t xml:space="preserve"> F</w:t>
      </w:r>
      <w:r w:rsidR="005F5334">
        <w:t>ebruary 2015</w:t>
      </w:r>
      <w:r>
        <w:t xml:space="preserve"> through </w:t>
      </w:r>
      <w:r w:rsidRPr="00D94976">
        <w:t>March 31, 2016.</w:t>
      </w:r>
      <w:r w:rsidR="001D253A">
        <w:t xml:space="preserve">  The Project </w:t>
      </w:r>
      <w:r w:rsidR="004132E2">
        <w:t>Lead</w:t>
      </w:r>
      <w:r w:rsidR="00497DBB">
        <w:t xml:space="preserve"> </w:t>
      </w:r>
      <w:r w:rsidR="004132E2">
        <w:t>- A GP for Me</w:t>
      </w:r>
      <w:r w:rsidR="00D15AE7">
        <w:t xml:space="preserve"> </w:t>
      </w:r>
      <w:r w:rsidRPr="00D94976">
        <w:t xml:space="preserve">will be </w:t>
      </w:r>
      <w:r w:rsidR="004132E2">
        <w:t xml:space="preserve">responsible for oversight and leadership of five projects that </w:t>
      </w:r>
      <w:r>
        <w:t xml:space="preserve">are </w:t>
      </w:r>
      <w:r w:rsidR="00497DBB">
        <w:t xml:space="preserve">being </w:t>
      </w:r>
      <w:r>
        <w:t>develop</w:t>
      </w:r>
      <w:r w:rsidR="00497DBB">
        <w:t>ed</w:t>
      </w:r>
      <w:r>
        <w:t xml:space="preserve"> to strengthen our GP community and to meet the needs of Richmond residents. </w:t>
      </w:r>
    </w:p>
    <w:p w14:paraId="00C46655" w14:textId="77777777" w:rsidR="000971C0" w:rsidRDefault="000971C0" w:rsidP="005F5334">
      <w:pPr>
        <w:pStyle w:val="Subtitle"/>
        <w:rPr>
          <w:rFonts w:ascii="Verdana" w:eastAsia="Times New Roman" w:hAnsi="Verdana" w:cs="Lao UI"/>
          <w:i w:val="0"/>
          <w:iCs w:val="0"/>
          <w:color w:val="auto"/>
          <w:spacing w:val="0"/>
          <w:sz w:val="20"/>
        </w:rPr>
      </w:pPr>
    </w:p>
    <w:p w14:paraId="705503D4" w14:textId="77402FEA" w:rsidR="005F5334" w:rsidRPr="005F5334" w:rsidRDefault="005F5334" w:rsidP="005F5334">
      <w:pPr>
        <w:pStyle w:val="Subtitle"/>
        <w:rPr>
          <w:b/>
          <w:sz w:val="28"/>
          <w:szCs w:val="28"/>
        </w:rPr>
      </w:pPr>
      <w:r w:rsidRPr="005F5334">
        <w:rPr>
          <w:b/>
          <w:sz w:val="28"/>
          <w:szCs w:val="28"/>
        </w:rPr>
        <w:t>The Responsibility</w:t>
      </w:r>
    </w:p>
    <w:p w14:paraId="4CF72A9D" w14:textId="77777777" w:rsidR="00D94976" w:rsidRPr="00D94976" w:rsidRDefault="00D94976" w:rsidP="005F5334"/>
    <w:p w14:paraId="412A98C2" w14:textId="58591BF4" w:rsidR="00D94976" w:rsidRDefault="00D94976" w:rsidP="005F5334">
      <w:r w:rsidRPr="00D94976">
        <w:t>The Pro</w:t>
      </w:r>
      <w:r w:rsidR="00831F3F">
        <w:t xml:space="preserve">ject </w:t>
      </w:r>
      <w:r w:rsidR="004132E2">
        <w:t>Lead</w:t>
      </w:r>
      <w:r w:rsidR="00497DBB">
        <w:t xml:space="preserve"> </w:t>
      </w:r>
      <w:r w:rsidR="00831F3F">
        <w:t>-</w:t>
      </w:r>
      <w:r w:rsidR="00497DBB">
        <w:t xml:space="preserve"> </w:t>
      </w:r>
      <w:r w:rsidR="004132E2">
        <w:t>A GP for Me</w:t>
      </w:r>
      <w:r w:rsidRPr="00D94976">
        <w:t xml:space="preserve"> will report to the Board of Directors through the Executive Director. Core duties and responsibilities include leading and organizing the </w:t>
      </w:r>
      <w:r w:rsidR="000971C0">
        <w:t xml:space="preserve">Neighborhood </w:t>
      </w:r>
      <w:r w:rsidR="000971C0">
        <w:lastRenderedPageBreak/>
        <w:t xml:space="preserve">Network </w:t>
      </w:r>
      <w:r w:rsidR="00AF7E0D">
        <w:t xml:space="preserve">project, </w:t>
      </w:r>
      <w:r w:rsidRPr="00D94976">
        <w:t xml:space="preserve">implementing all activities as outlined in the work plan and providing appropriate and timely communications to project stakeholders.  </w:t>
      </w:r>
      <w:r w:rsidR="00497DBB">
        <w:t>The Project Lead</w:t>
      </w:r>
      <w:r w:rsidRPr="00D94976">
        <w:t xml:space="preserve"> will also look to identify and address gaps, barriers and risks and capitalize on strengths and emerging opportunities.</w:t>
      </w:r>
      <w:r w:rsidR="005F5334" w:rsidRPr="005F5334">
        <w:t xml:space="preserve"> </w:t>
      </w:r>
      <w:r w:rsidR="005F5334">
        <w:t>E</w:t>
      </w:r>
      <w:r w:rsidR="00831F3F">
        <w:t>xperience</w:t>
      </w:r>
      <w:r w:rsidR="00497DBB">
        <w:t xml:space="preserve"> in working with community-</w:t>
      </w:r>
      <w:r w:rsidR="00831F3F">
        <w:t xml:space="preserve">based family physicians </w:t>
      </w:r>
      <w:r w:rsidR="000971C0">
        <w:t xml:space="preserve">as well as </w:t>
      </w:r>
      <w:r w:rsidR="005C02B7">
        <w:t xml:space="preserve">experience with health authority </w:t>
      </w:r>
      <w:r w:rsidR="000971C0">
        <w:t xml:space="preserve">led services and </w:t>
      </w:r>
      <w:r w:rsidR="00D15AE7">
        <w:t>programs are</w:t>
      </w:r>
      <w:r w:rsidR="00831F3F">
        <w:t xml:space="preserve"> core </w:t>
      </w:r>
      <w:r w:rsidR="005F5334" w:rsidRPr="005F5334">
        <w:t xml:space="preserve">to the success of this role.  </w:t>
      </w:r>
    </w:p>
    <w:p w14:paraId="5335BDD0" w14:textId="6EC00F1F" w:rsidR="000971C0" w:rsidRPr="00D94976" w:rsidRDefault="000971C0" w:rsidP="005F5334"/>
    <w:p w14:paraId="388BF783" w14:textId="46485717" w:rsidR="00D94976" w:rsidRPr="00D94976" w:rsidRDefault="00497DBB" w:rsidP="005F5334">
      <w:r>
        <w:t xml:space="preserve">Some </w:t>
      </w:r>
      <w:r w:rsidR="003B5706">
        <w:t xml:space="preserve">examples of the types of activities </w:t>
      </w:r>
      <w:r>
        <w:t>the Project Lead</w:t>
      </w:r>
      <w:r w:rsidR="003B5706">
        <w:t xml:space="preserve"> will be accountable for include, but are not limited to:</w:t>
      </w:r>
    </w:p>
    <w:p w14:paraId="6CA31E99" w14:textId="77777777" w:rsidR="00D94976" w:rsidRPr="00D94976" w:rsidRDefault="00D94976" w:rsidP="005F5334"/>
    <w:p w14:paraId="3113DF49" w14:textId="70D80CB7" w:rsidR="003B0215" w:rsidRDefault="00497DBB" w:rsidP="00831F3F">
      <w:pPr>
        <w:pStyle w:val="ListParagraph"/>
        <w:numPr>
          <w:ilvl w:val="0"/>
          <w:numId w:val="14"/>
        </w:numPr>
      </w:pPr>
      <w:r>
        <w:t>E</w:t>
      </w:r>
      <w:r w:rsidR="003B0215" w:rsidRPr="003B0215">
        <w:t xml:space="preserve">nsuring the </w:t>
      </w:r>
      <w:r w:rsidR="004132E2">
        <w:t xml:space="preserve">A GP for Me </w:t>
      </w:r>
      <w:r w:rsidR="002C7A66">
        <w:t>p</w:t>
      </w:r>
      <w:r w:rsidR="003B0215" w:rsidRPr="003B0215">
        <w:t>roject consistently supports the strategic goals and organizational plans for the Division and meets al</w:t>
      </w:r>
      <w:r w:rsidR="006D7996">
        <w:t>l project activities and deliverables</w:t>
      </w:r>
    </w:p>
    <w:p w14:paraId="1556A748" w14:textId="77777777" w:rsidR="000971C0" w:rsidRDefault="000971C0" w:rsidP="000971C0">
      <w:pPr>
        <w:pStyle w:val="ListParagraph"/>
      </w:pPr>
    </w:p>
    <w:p w14:paraId="426CA2A7" w14:textId="6ED63B7F" w:rsidR="004132E2" w:rsidRDefault="004132E2" w:rsidP="004132E2">
      <w:pPr>
        <w:pStyle w:val="ListParagraph"/>
        <w:numPr>
          <w:ilvl w:val="0"/>
          <w:numId w:val="14"/>
        </w:numPr>
      </w:pPr>
      <w:r>
        <w:t>M</w:t>
      </w:r>
      <w:r w:rsidR="00582850">
        <w:t xml:space="preserve">onitoring </w:t>
      </w:r>
      <w:r w:rsidR="00F07186">
        <w:t xml:space="preserve">and managing </w:t>
      </w:r>
      <w:r>
        <w:t>project scope, charter, timelines and costs with input from project team members</w:t>
      </w:r>
    </w:p>
    <w:p w14:paraId="47A60C2A" w14:textId="77777777" w:rsidR="008A62ED" w:rsidRDefault="008A62ED" w:rsidP="008A62ED">
      <w:pPr>
        <w:pStyle w:val="ListParagraph"/>
      </w:pPr>
    </w:p>
    <w:p w14:paraId="04D056FE" w14:textId="66449670" w:rsidR="008A62ED" w:rsidRDefault="008A62ED" w:rsidP="004132E2">
      <w:pPr>
        <w:pStyle w:val="ListParagraph"/>
        <w:numPr>
          <w:ilvl w:val="0"/>
          <w:numId w:val="14"/>
        </w:numPr>
      </w:pPr>
      <w:r>
        <w:t>Planning and facilitating the A GP for Me Steering Committee and other meetings</w:t>
      </w:r>
    </w:p>
    <w:p w14:paraId="4CFA0D07" w14:textId="77777777" w:rsidR="004132E2" w:rsidRDefault="004132E2" w:rsidP="004132E2">
      <w:pPr>
        <w:pStyle w:val="ListParagraph"/>
      </w:pPr>
    </w:p>
    <w:p w14:paraId="3E5BA295" w14:textId="60F0016D" w:rsidR="004132E2" w:rsidRDefault="00582850" w:rsidP="004132E2">
      <w:pPr>
        <w:pStyle w:val="ListParagraph"/>
        <w:numPr>
          <w:ilvl w:val="0"/>
          <w:numId w:val="14"/>
        </w:numPr>
      </w:pPr>
      <w:r>
        <w:t xml:space="preserve">Maintaining </w:t>
      </w:r>
      <w:r w:rsidR="00E3727E">
        <w:t xml:space="preserve">projects plans and </w:t>
      </w:r>
      <w:r w:rsidR="004132E2">
        <w:t>timelines</w:t>
      </w:r>
      <w:r w:rsidR="00E3727E">
        <w:t>, schedules, resources</w:t>
      </w:r>
      <w:r w:rsidR="004132E2">
        <w:t xml:space="preserve"> and project </w:t>
      </w:r>
      <w:r w:rsidR="008A62ED">
        <w:t>reports and escalates issues as required</w:t>
      </w:r>
    </w:p>
    <w:p w14:paraId="3A77DE6C" w14:textId="77777777" w:rsidR="008A62ED" w:rsidRDefault="008A62ED" w:rsidP="008A62ED">
      <w:pPr>
        <w:pStyle w:val="ListParagraph"/>
      </w:pPr>
    </w:p>
    <w:p w14:paraId="6D7AF6E8" w14:textId="77777777" w:rsidR="008A62ED" w:rsidRDefault="008A62ED" w:rsidP="008A62ED">
      <w:pPr>
        <w:pStyle w:val="ListParagraph"/>
        <w:numPr>
          <w:ilvl w:val="0"/>
          <w:numId w:val="14"/>
        </w:numPr>
      </w:pPr>
      <w:r w:rsidRPr="008A62ED">
        <w:t>Preparing and leading communication strategies to ensure effective consultation and communication with our GPs, VCH-Richmond and all key stakeholders</w:t>
      </w:r>
    </w:p>
    <w:p w14:paraId="4A189BD6" w14:textId="77777777" w:rsidR="008D3AF1" w:rsidRDefault="008D3AF1" w:rsidP="008D3AF1">
      <w:pPr>
        <w:pStyle w:val="ListParagraph"/>
      </w:pPr>
    </w:p>
    <w:p w14:paraId="5F0125EB" w14:textId="567F33C8" w:rsidR="008D3AF1" w:rsidRPr="008A62ED" w:rsidRDefault="008D3AF1" w:rsidP="008A62ED">
      <w:pPr>
        <w:pStyle w:val="ListParagraph"/>
        <w:numPr>
          <w:ilvl w:val="0"/>
          <w:numId w:val="14"/>
        </w:numPr>
      </w:pPr>
      <w:r>
        <w:t>Oversight and support of the other members of the A GP for Me project team including project manager, projec</w:t>
      </w:r>
      <w:r w:rsidR="00497DBB">
        <w:t>t coordinators and consultants</w:t>
      </w:r>
    </w:p>
    <w:p w14:paraId="7F11BEAB" w14:textId="77777777" w:rsidR="008A62ED" w:rsidRDefault="008A62ED" w:rsidP="008A62ED">
      <w:pPr>
        <w:pStyle w:val="ListParagraph"/>
      </w:pPr>
    </w:p>
    <w:p w14:paraId="38A6C8E2" w14:textId="6A83CD02" w:rsidR="00D94976" w:rsidRDefault="003B5706" w:rsidP="003B0215">
      <w:pPr>
        <w:pStyle w:val="ListParagraph"/>
        <w:numPr>
          <w:ilvl w:val="0"/>
          <w:numId w:val="14"/>
        </w:numPr>
      </w:pPr>
      <w:r>
        <w:t xml:space="preserve">Liaising closely with </w:t>
      </w:r>
      <w:r w:rsidR="00D94976" w:rsidRPr="00D94976">
        <w:t>the Executive Director, A GP for Me</w:t>
      </w:r>
      <w:r w:rsidR="00C339E4">
        <w:t xml:space="preserve"> Project Lead, </w:t>
      </w:r>
      <w:r>
        <w:t xml:space="preserve">Project Team and </w:t>
      </w:r>
      <w:r w:rsidR="00D94976" w:rsidRPr="00D94976">
        <w:t>members of the Working Group to ensure project development and achievement of deliverables</w:t>
      </w:r>
    </w:p>
    <w:p w14:paraId="2D19B947" w14:textId="77777777" w:rsidR="003B5706" w:rsidRDefault="003B5706" w:rsidP="003B5706">
      <w:pPr>
        <w:pStyle w:val="ListParagraph"/>
      </w:pPr>
    </w:p>
    <w:p w14:paraId="3AB6A63F" w14:textId="2C06EF50" w:rsidR="00D94976" w:rsidRDefault="00D94976" w:rsidP="003B5706">
      <w:pPr>
        <w:pStyle w:val="ListParagraph"/>
        <w:numPr>
          <w:ilvl w:val="0"/>
          <w:numId w:val="14"/>
        </w:numPr>
      </w:pPr>
      <w:r w:rsidRPr="00D94976">
        <w:t>Developing strategies for sustainability for the materials and project goals</w:t>
      </w:r>
    </w:p>
    <w:p w14:paraId="32A69A8A" w14:textId="77777777" w:rsidR="008A62ED" w:rsidRDefault="008A62ED" w:rsidP="008A62ED">
      <w:pPr>
        <w:pStyle w:val="ListParagraph"/>
      </w:pPr>
    </w:p>
    <w:p w14:paraId="3CC7778C" w14:textId="259D1A50" w:rsidR="004310E8" w:rsidRDefault="00497DBB" w:rsidP="005F5334">
      <w:r>
        <w:t>The Project Lead</w:t>
      </w:r>
      <w:r w:rsidR="00D94976" w:rsidRPr="00D94976">
        <w:t xml:space="preserve"> will work on contract from their home office, attend meetings and perform job-related duties in Richmond as well as attend occasional meetings in Richmond and </w:t>
      </w:r>
      <w:r>
        <w:t xml:space="preserve">other parts of </w:t>
      </w:r>
      <w:r w:rsidR="00D94976" w:rsidRPr="00D94976">
        <w:t xml:space="preserve">the Lower Mainland. Attendance at early morning or evening meetings will be required. </w:t>
      </w:r>
    </w:p>
    <w:p w14:paraId="3EC04A74" w14:textId="77777777" w:rsidR="004310E8" w:rsidRDefault="004310E8" w:rsidP="005F5334"/>
    <w:p w14:paraId="68F27418" w14:textId="77777777" w:rsidR="00497DBB" w:rsidRDefault="00497DBB" w:rsidP="005F5334"/>
    <w:p w14:paraId="1707350C" w14:textId="77777777" w:rsidR="00497DBB" w:rsidRDefault="00497DBB" w:rsidP="005F5334"/>
    <w:p w14:paraId="657B9D34" w14:textId="0BD4B839" w:rsidR="00D94976" w:rsidRPr="00D94976" w:rsidRDefault="004132E2" w:rsidP="005F5334">
      <w:r>
        <w:t>The Project Lead</w:t>
      </w:r>
      <w:r w:rsidR="004310E8">
        <w:t xml:space="preserve"> will be responsible for ensuring the project consistently supports the strategic goals and organiz</w:t>
      </w:r>
      <w:r w:rsidR="0083112C">
        <w:t xml:space="preserve">ational plans for the Division. </w:t>
      </w:r>
      <w:r w:rsidR="00D94976" w:rsidRPr="00D94976">
        <w:t xml:space="preserve">All Richmond </w:t>
      </w:r>
      <w:r w:rsidR="00C339E4">
        <w:t>“</w:t>
      </w:r>
      <w:r w:rsidR="00D94976" w:rsidRPr="00D94976">
        <w:t>A GP for Me</w:t>
      </w:r>
      <w:r w:rsidR="00C339E4">
        <w:t>”</w:t>
      </w:r>
      <w:r w:rsidR="00D94976" w:rsidRPr="00D94976">
        <w:t xml:space="preserve"> project activities will be completed by March 31, 2016.</w:t>
      </w:r>
      <w:r w:rsidR="00AF7E0D">
        <w:t xml:space="preserve"> </w:t>
      </w:r>
      <w:r w:rsidR="00D94976" w:rsidRPr="00D94976">
        <w:t>The incumbent will hold a valid BC driver’s license and have access to a vehicle.</w:t>
      </w:r>
    </w:p>
    <w:p w14:paraId="75200CFC" w14:textId="77777777" w:rsidR="003B5706" w:rsidRDefault="003B5706" w:rsidP="005F5334">
      <w:pPr>
        <w:pStyle w:val="Subtitle"/>
        <w:rPr>
          <w:b/>
          <w:sz w:val="28"/>
          <w:szCs w:val="28"/>
        </w:rPr>
      </w:pPr>
    </w:p>
    <w:p w14:paraId="2DF10AAF" w14:textId="77777777" w:rsidR="008A62ED" w:rsidRDefault="008A62ED" w:rsidP="005F5334">
      <w:pPr>
        <w:pStyle w:val="Subtitle"/>
        <w:rPr>
          <w:b/>
          <w:sz w:val="28"/>
          <w:szCs w:val="28"/>
        </w:rPr>
      </w:pPr>
    </w:p>
    <w:p w14:paraId="183F365B" w14:textId="228313FD" w:rsidR="00D94976" w:rsidRDefault="00F07186" w:rsidP="005F5334">
      <w:pPr>
        <w:pStyle w:val="Subtitle"/>
        <w:rPr>
          <w:b/>
          <w:sz w:val="28"/>
          <w:szCs w:val="28"/>
        </w:rPr>
      </w:pPr>
      <w:r>
        <w:rPr>
          <w:b/>
          <w:sz w:val="28"/>
          <w:szCs w:val="28"/>
        </w:rPr>
        <w:lastRenderedPageBreak/>
        <w:t xml:space="preserve">Required </w:t>
      </w:r>
      <w:r w:rsidR="005F5334" w:rsidRPr="005F5334">
        <w:rPr>
          <w:b/>
          <w:sz w:val="28"/>
          <w:szCs w:val="28"/>
        </w:rPr>
        <w:t xml:space="preserve">Qualifications, Skills and Experiences </w:t>
      </w:r>
    </w:p>
    <w:p w14:paraId="2BB55EC4" w14:textId="77777777" w:rsidR="00F07186" w:rsidRPr="00F07186" w:rsidRDefault="00F07186" w:rsidP="00F07186"/>
    <w:p w14:paraId="31170885" w14:textId="54956BC6" w:rsidR="00842A5B" w:rsidRPr="00842A5B" w:rsidRDefault="00F07186" w:rsidP="00842A5B">
      <w:pPr>
        <w:pStyle w:val="ListParagraph"/>
        <w:numPr>
          <w:ilvl w:val="0"/>
          <w:numId w:val="12"/>
        </w:numPr>
      </w:pPr>
      <w:r>
        <w:t xml:space="preserve">A </w:t>
      </w:r>
      <w:r w:rsidR="00497DBB">
        <w:t>B</w:t>
      </w:r>
      <w:r>
        <w:t>achelor’s degree in health s</w:t>
      </w:r>
      <w:r w:rsidR="00842A5B" w:rsidRPr="00842A5B">
        <w:t>ervices</w:t>
      </w:r>
      <w:r w:rsidR="00C062FC">
        <w:t xml:space="preserve">, </w:t>
      </w:r>
      <w:r>
        <w:t>organizational development or leadership or related discipline or a combination of education and experience</w:t>
      </w:r>
    </w:p>
    <w:p w14:paraId="121C4269" w14:textId="40C8C4A6" w:rsidR="0083112C" w:rsidRDefault="004132E2" w:rsidP="00842A5B">
      <w:pPr>
        <w:pStyle w:val="ListParagraph"/>
        <w:numPr>
          <w:ilvl w:val="0"/>
          <w:numId w:val="12"/>
        </w:numPr>
      </w:pPr>
      <w:r>
        <w:t>Ten</w:t>
      </w:r>
      <w:r w:rsidR="00842A5B" w:rsidRPr="00842A5B">
        <w:t xml:space="preserve"> years of experience, including experience in leadership and the application of coaching techniques, project management and quality improvement methodologies</w:t>
      </w:r>
    </w:p>
    <w:p w14:paraId="77E2793A" w14:textId="08073D25" w:rsidR="00842A5B" w:rsidRDefault="00F07186" w:rsidP="0083112C">
      <w:pPr>
        <w:pStyle w:val="ListParagraph"/>
        <w:numPr>
          <w:ilvl w:val="0"/>
          <w:numId w:val="12"/>
        </w:numPr>
      </w:pPr>
      <w:r>
        <w:t xml:space="preserve">Project </w:t>
      </w:r>
      <w:r w:rsidR="0083112C" w:rsidRPr="0083112C">
        <w:t xml:space="preserve">Management Professional </w:t>
      </w:r>
      <w:r w:rsidR="004808D7" w:rsidRPr="0083112C">
        <w:t>d</w:t>
      </w:r>
      <w:r w:rsidR="004808D7">
        <w:t>esignation considered</w:t>
      </w:r>
      <w:r w:rsidR="0083112C">
        <w:t xml:space="preserve"> an asset</w:t>
      </w:r>
    </w:p>
    <w:p w14:paraId="30CA9808" w14:textId="4D8721D1" w:rsidR="00F07186" w:rsidRDefault="00F07186" w:rsidP="00F07186">
      <w:pPr>
        <w:pStyle w:val="ListParagraph"/>
        <w:numPr>
          <w:ilvl w:val="0"/>
          <w:numId w:val="12"/>
        </w:numPr>
      </w:pPr>
      <w:r w:rsidRPr="00F07186">
        <w:t xml:space="preserve">Demonstrated ability to manage, plan, implement, organize, and problem solve across multiple projects </w:t>
      </w:r>
    </w:p>
    <w:p w14:paraId="3C5844D4" w14:textId="1E17CE92" w:rsidR="00F07186" w:rsidRDefault="00F07186" w:rsidP="00F07186">
      <w:pPr>
        <w:pStyle w:val="ListParagraph"/>
        <w:numPr>
          <w:ilvl w:val="0"/>
          <w:numId w:val="12"/>
        </w:numPr>
      </w:pPr>
      <w:r>
        <w:t xml:space="preserve">Demonstrated </w:t>
      </w:r>
      <w:r w:rsidRPr="00F07186">
        <w:t>active and engaged project leadership</w:t>
      </w:r>
    </w:p>
    <w:p w14:paraId="19A29A6B" w14:textId="6D968847" w:rsidR="00F07186" w:rsidRPr="00842A5B" w:rsidRDefault="00F07186" w:rsidP="00F07186">
      <w:pPr>
        <w:pStyle w:val="ListParagraph"/>
        <w:numPr>
          <w:ilvl w:val="0"/>
          <w:numId w:val="12"/>
        </w:numPr>
      </w:pPr>
      <w:r w:rsidRPr="00F07186">
        <w:t>Strong group facilitation and relationship building skills</w:t>
      </w:r>
    </w:p>
    <w:p w14:paraId="5242FAF1" w14:textId="784288DC" w:rsidR="00582850" w:rsidRDefault="00582850" w:rsidP="00582850">
      <w:pPr>
        <w:pStyle w:val="ListParagraph"/>
        <w:numPr>
          <w:ilvl w:val="0"/>
          <w:numId w:val="12"/>
        </w:numPr>
      </w:pPr>
      <w:r w:rsidRPr="00582850">
        <w:t>Proven ability to plan, lead and inspire positive change</w:t>
      </w:r>
    </w:p>
    <w:p w14:paraId="1CDC72AF" w14:textId="589C2060" w:rsidR="004132E2" w:rsidRDefault="004132E2" w:rsidP="00582850">
      <w:pPr>
        <w:pStyle w:val="ListParagraph"/>
        <w:numPr>
          <w:ilvl w:val="0"/>
          <w:numId w:val="12"/>
        </w:numPr>
      </w:pPr>
      <w:r>
        <w:t>Proven high degree of initiative and independent judgment</w:t>
      </w:r>
    </w:p>
    <w:p w14:paraId="222BDE01" w14:textId="3BB81A23" w:rsidR="00582850" w:rsidRPr="004132E2" w:rsidRDefault="00582850" w:rsidP="00582850">
      <w:pPr>
        <w:pStyle w:val="ListParagraph"/>
        <w:numPr>
          <w:ilvl w:val="0"/>
          <w:numId w:val="12"/>
        </w:numPr>
      </w:pPr>
      <w:r w:rsidRPr="00582850">
        <w:t>Knowledge of quality improvement tools, techniques and measures</w:t>
      </w:r>
    </w:p>
    <w:p w14:paraId="2EF32AD2" w14:textId="55B2FF9D" w:rsidR="0083112C" w:rsidRDefault="0083112C" w:rsidP="0083112C">
      <w:pPr>
        <w:pStyle w:val="ListParagraph"/>
        <w:numPr>
          <w:ilvl w:val="0"/>
          <w:numId w:val="12"/>
        </w:numPr>
      </w:pPr>
      <w:r w:rsidRPr="0083112C">
        <w:t>Demonstrated ability to conceptualize, structure, and implement solutions to complex problems</w:t>
      </w:r>
    </w:p>
    <w:p w14:paraId="4F051B67" w14:textId="51505ABB" w:rsidR="0083112C" w:rsidRDefault="0083112C" w:rsidP="00F07186">
      <w:pPr>
        <w:pStyle w:val="ListParagraph"/>
        <w:numPr>
          <w:ilvl w:val="0"/>
          <w:numId w:val="12"/>
        </w:numPr>
      </w:pPr>
      <w:r w:rsidRPr="0083112C">
        <w:t>Demonstrated ability to be innovative,</w:t>
      </w:r>
      <w:r w:rsidR="00C062FC">
        <w:t xml:space="preserve"> creative, and solution seeking</w:t>
      </w:r>
      <w:r w:rsidRPr="0083112C">
        <w:t xml:space="preserve"> in an environme</w:t>
      </w:r>
      <w:r w:rsidR="00C062FC">
        <w:t>nt subject to continuous change</w:t>
      </w:r>
    </w:p>
    <w:p w14:paraId="22BC1A48" w14:textId="35884CE3" w:rsidR="005C203A" w:rsidRDefault="00AF7E0D" w:rsidP="005C203A">
      <w:pPr>
        <w:pStyle w:val="ListParagraph"/>
        <w:numPr>
          <w:ilvl w:val="0"/>
          <w:numId w:val="12"/>
        </w:numPr>
      </w:pPr>
      <w:r w:rsidRPr="00AF7E0D">
        <w:t>Working knowledge of local primary care services in Richmond</w:t>
      </w:r>
    </w:p>
    <w:p w14:paraId="0E4507FE" w14:textId="17F267B7" w:rsidR="00D94976" w:rsidRDefault="00D94976" w:rsidP="005F5334">
      <w:pPr>
        <w:pStyle w:val="ListParagraph"/>
        <w:numPr>
          <w:ilvl w:val="0"/>
          <w:numId w:val="12"/>
        </w:numPr>
      </w:pPr>
      <w:r w:rsidRPr="00D94976">
        <w:t xml:space="preserve">Excellent </w:t>
      </w:r>
      <w:r w:rsidR="003B0215">
        <w:t xml:space="preserve">interpersonal and </w:t>
      </w:r>
      <w:r w:rsidRPr="00D94976">
        <w:t>communication skills</w:t>
      </w:r>
      <w:r w:rsidR="003B0215">
        <w:t xml:space="preserve"> (verbal, written)</w:t>
      </w:r>
    </w:p>
    <w:p w14:paraId="36075BC9" w14:textId="2A562F4C" w:rsidR="00D94976" w:rsidRDefault="00D94976" w:rsidP="005F5334">
      <w:pPr>
        <w:pStyle w:val="ListParagraph"/>
        <w:numPr>
          <w:ilvl w:val="0"/>
          <w:numId w:val="12"/>
        </w:numPr>
      </w:pPr>
      <w:r w:rsidRPr="00D94976">
        <w:t>Computer literacy with word-processing, spreadsheet, presentation and project managem</w:t>
      </w:r>
      <w:r w:rsidR="006D7996">
        <w:t>ent applications</w:t>
      </w:r>
    </w:p>
    <w:p w14:paraId="5358F799" w14:textId="5DA7AC58" w:rsidR="00D94976" w:rsidRDefault="00D94976" w:rsidP="005F5334">
      <w:pPr>
        <w:pStyle w:val="ListParagraph"/>
        <w:numPr>
          <w:ilvl w:val="0"/>
          <w:numId w:val="12"/>
        </w:numPr>
      </w:pPr>
      <w:r w:rsidRPr="00D94976">
        <w:t>Ability to work independently as well as work closely in a supportive capac</w:t>
      </w:r>
      <w:r w:rsidR="00C339E4">
        <w:t>ity with the Executive Director</w:t>
      </w:r>
      <w:r w:rsidRPr="00D94976">
        <w:t>, Project Lead, Administrative S</w:t>
      </w:r>
      <w:r w:rsidR="00842A5B">
        <w:t>upport and other consultants</w:t>
      </w:r>
    </w:p>
    <w:p w14:paraId="3BB58EFC" w14:textId="5C9A0BEC" w:rsidR="00DE5C1A" w:rsidRDefault="00D94976" w:rsidP="005F5334">
      <w:pPr>
        <w:pStyle w:val="ListParagraph"/>
        <w:numPr>
          <w:ilvl w:val="0"/>
          <w:numId w:val="12"/>
        </w:numPr>
      </w:pPr>
      <w:r w:rsidRPr="00D94976">
        <w:t>Ability to represent the Richmond Division professionally and in accordance with the values and priorities of the organization</w:t>
      </w:r>
    </w:p>
    <w:p w14:paraId="6B9356EE" w14:textId="77777777" w:rsidR="00842A5B" w:rsidRDefault="002C7A66" w:rsidP="00842A5B">
      <w:pPr>
        <w:pStyle w:val="ListParagraph"/>
        <w:numPr>
          <w:ilvl w:val="0"/>
          <w:numId w:val="12"/>
        </w:numPr>
      </w:pPr>
      <w:r w:rsidRPr="002C7A66">
        <w:t>Familiarity with non-profit sector organizational operations is an asset</w:t>
      </w:r>
    </w:p>
    <w:p w14:paraId="1AE10D5E" w14:textId="77777777" w:rsidR="00842A5B" w:rsidRDefault="00842A5B" w:rsidP="00842A5B">
      <w:pPr>
        <w:pStyle w:val="ListParagraph"/>
        <w:ind w:left="855"/>
      </w:pPr>
    </w:p>
    <w:p w14:paraId="0EA62569" w14:textId="77777777" w:rsidR="00842A5B" w:rsidRDefault="00842A5B" w:rsidP="00842A5B">
      <w:pPr>
        <w:pStyle w:val="ListParagraph"/>
        <w:ind w:left="855"/>
      </w:pPr>
    </w:p>
    <w:p w14:paraId="7E20252A" w14:textId="77777777" w:rsidR="000971C0" w:rsidRDefault="000971C0" w:rsidP="00842A5B">
      <w:pPr>
        <w:pStyle w:val="ListParagraph"/>
        <w:ind w:left="855"/>
      </w:pPr>
    </w:p>
    <w:sectPr w:rsidR="000971C0" w:rsidSect="004310E8">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8F9E" w14:textId="77777777" w:rsidR="00014F73" w:rsidRDefault="00014F73" w:rsidP="005F5334">
      <w:r>
        <w:separator/>
      </w:r>
    </w:p>
    <w:p w14:paraId="1F2C8BEC" w14:textId="77777777" w:rsidR="00014F73" w:rsidRDefault="00014F73" w:rsidP="005F5334"/>
    <w:p w14:paraId="0B00A951" w14:textId="77777777" w:rsidR="00014F73" w:rsidRDefault="00014F73" w:rsidP="005F5334"/>
    <w:p w14:paraId="336C2DF7" w14:textId="77777777" w:rsidR="00014F73" w:rsidRDefault="00014F73" w:rsidP="005F5334"/>
    <w:p w14:paraId="582C36A5" w14:textId="77777777" w:rsidR="00014F73" w:rsidRDefault="00014F73" w:rsidP="005F5334"/>
    <w:p w14:paraId="33393095" w14:textId="77777777" w:rsidR="00014F73" w:rsidRDefault="00014F73" w:rsidP="005F5334"/>
  </w:endnote>
  <w:endnote w:type="continuationSeparator" w:id="0">
    <w:p w14:paraId="6F4EACA7" w14:textId="77777777" w:rsidR="00014F73" w:rsidRDefault="00014F73" w:rsidP="005F5334">
      <w:r>
        <w:continuationSeparator/>
      </w:r>
    </w:p>
    <w:p w14:paraId="38427143" w14:textId="77777777" w:rsidR="00014F73" w:rsidRDefault="00014F73" w:rsidP="005F5334"/>
    <w:p w14:paraId="67FFF513" w14:textId="77777777" w:rsidR="00014F73" w:rsidRDefault="00014F73" w:rsidP="005F5334"/>
    <w:p w14:paraId="6169BCA8" w14:textId="77777777" w:rsidR="00014F73" w:rsidRDefault="00014F73" w:rsidP="005F5334"/>
    <w:p w14:paraId="3077624F" w14:textId="77777777" w:rsidR="00014F73" w:rsidRDefault="00014F73" w:rsidP="005F5334"/>
    <w:p w14:paraId="6F032C0A" w14:textId="77777777" w:rsidR="00014F73" w:rsidRDefault="00014F73" w:rsidP="005F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ao UI">
    <w:panose1 w:val="020B0502040204020203"/>
    <w:charset w:val="00"/>
    <w:family w:val="swiss"/>
    <w:pitch w:val="variable"/>
    <w:sig w:usb0="02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DCBB" w14:textId="77777777" w:rsidR="009A541B" w:rsidRDefault="009A541B" w:rsidP="005C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3BE5C" w14:textId="77777777" w:rsidR="009A541B" w:rsidRDefault="009A541B" w:rsidP="005C3CB8">
    <w:pPr>
      <w:pStyle w:val="Footer"/>
      <w:ind w:right="360"/>
      <w:rPr>
        <w:rStyle w:val="PageNumber"/>
      </w:rPr>
    </w:pPr>
  </w:p>
  <w:p w14:paraId="348AB3C0" w14:textId="77777777" w:rsidR="009A541B" w:rsidRDefault="009A541B" w:rsidP="005C3CB8">
    <w:pPr>
      <w:pStyle w:val="Footer"/>
    </w:pPr>
  </w:p>
  <w:p w14:paraId="24EFA6C8" w14:textId="77777777" w:rsidR="005E0D51" w:rsidRDefault="005E0D51" w:rsidP="005F5334"/>
  <w:p w14:paraId="1344A6D8" w14:textId="77777777" w:rsidR="005E0D51" w:rsidRDefault="005E0D51" w:rsidP="005F5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BE4C" w14:textId="277B6078" w:rsidR="009A541B" w:rsidRDefault="009A541B" w:rsidP="007F5B23">
    <w:pPr>
      <w:pStyle w:val="DoFPFooterTitle"/>
      <w:jc w:val="left"/>
    </w:pPr>
    <w:r>
      <w:rPr>
        <w:noProof/>
      </w:rPr>
      <mc:AlternateContent>
        <mc:Choice Requires="wps">
          <w:drawing>
            <wp:anchor distT="0" distB="0" distL="114300" distR="114300" simplePos="0" relativeHeight="251657216" behindDoc="0" locked="0" layoutInCell="1" allowOverlap="1" wp14:anchorId="60D730E3" wp14:editId="6D2B47F7">
              <wp:simplePos x="0" y="0"/>
              <wp:positionH relativeFrom="page">
                <wp:posOffset>1188720</wp:posOffset>
              </wp:positionH>
              <wp:positionV relativeFrom="page">
                <wp:posOffset>9225280</wp:posOffset>
              </wp:positionV>
              <wp:extent cx="2971800" cy="571500"/>
              <wp:effectExtent l="0" t="0" r="0" b="12700"/>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5E0D51" w:rsidRDefault="005E0D51" w:rsidP="005F5334"/>
                        <w:p w14:paraId="2F94E388" w14:textId="77777777" w:rsidR="005E0D51" w:rsidRDefault="005E0D51" w:rsidP="005F5334"/>
                        <w:p w14:paraId="68440EEF" w14:textId="24A1E55E" w:rsidR="005E0D51" w:rsidRDefault="005E0D51" w:rsidP="005F53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3.6pt;margin-top:726.4pt;width:234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CTrQIAAKo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" filled="f" stroked="f">
              <v:textbox inset="0,0,0,0">
                <w:txbxContent>
                  <w:p w14:paraId="19C7D565" w14:textId="6AA07CB3" w:rsidR="006916E3" w:rsidRPr="006916E3" w:rsidRDefault="007F5B23" w:rsidP="006916E3">
                    <w:pPr>
                      <w:pStyle w:val="DoFPFooterBlueBold"/>
                    </w:pPr>
                    <w:r>
                      <w:t>Richmond Division</w:t>
                    </w:r>
                    <w:r w:rsidR="006916E3" w:rsidRPr="006916E3">
                      <w:t xml:space="preserve">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29DCC681" w:rsidR="009A541B" w:rsidRPr="006916E3" w:rsidRDefault="006916E3" w:rsidP="006916E3">
                    <w:pPr>
                      <w:pStyle w:val="DoFPFooter"/>
                      <w:rPr>
                        <w:color w:val="141313" w:themeColor="text1"/>
                      </w:rPr>
                    </w:pPr>
                    <w:r w:rsidRPr="006916E3">
                      <w:rPr>
                        <w:color w:val="141313" w:themeColor="text1"/>
                      </w:rPr>
                      <w:t>www.divisionsbc.ca</w:t>
                    </w:r>
                    <w:r w:rsidR="007F5B23">
                      <w:rPr>
                        <w:color w:val="141313" w:themeColor="text1"/>
                      </w:rPr>
                      <w:t>/richmond</w:t>
                    </w:r>
                  </w:p>
                  <w:p w14:paraId="772A5F3F" w14:textId="77777777" w:rsidR="005E0D51" w:rsidRDefault="005E0D51" w:rsidP="005F5334"/>
                  <w:p w14:paraId="2F94E388" w14:textId="77777777" w:rsidR="005E0D51" w:rsidRDefault="005E0D51" w:rsidP="005F5334"/>
                  <w:p w14:paraId="68440EEF" w14:textId="24A1E55E" w:rsidR="005E0D51" w:rsidRDefault="005E0D51" w:rsidP="005F5334"/>
                </w:txbxContent>
              </v:textbox>
              <w10:wrap type="topAndBottom" anchorx="page" anchory="page"/>
            </v:shape>
          </w:pict>
        </mc:Fallback>
      </mc:AlternateContent>
    </w:r>
  </w:p>
  <w:p w14:paraId="01783B10" w14:textId="433099C9" w:rsidR="009A541B" w:rsidRDefault="009A541B" w:rsidP="005C3CB8">
    <w:pPr>
      <w:pStyle w:val="Footer"/>
      <w:framePr w:w="86" w:h="274" w:hRule="exact" w:wrap="around" w:vAnchor="page" w:hAnchor="page" w:x="11247" w:y="14761"/>
      <w:rPr>
        <w:rStyle w:val="PageNumber"/>
      </w:rPr>
    </w:pPr>
  </w:p>
  <w:p w14:paraId="7C7E72EE" w14:textId="77777777" w:rsidR="009A541B" w:rsidRPr="00B86B9B" w:rsidRDefault="009A541B" w:rsidP="005F5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B201" w14:textId="676041D4" w:rsidR="009A541B" w:rsidRDefault="009A541B" w:rsidP="005C3CB8">
    <w:pPr>
      <w:pStyle w:val="Footer"/>
    </w:pPr>
    <w:r>
      <w:rPr>
        <w:noProof/>
      </w:rPr>
      <mc:AlternateContent>
        <mc:Choice Requires="wps">
          <w:drawing>
            <wp:anchor distT="0" distB="0" distL="114300" distR="114300" simplePos="0" relativeHeight="251655168" behindDoc="0" locked="0" layoutInCell="1" allowOverlap="1" wp14:anchorId="7324C124" wp14:editId="2EBF2506">
              <wp:simplePos x="0" y="0"/>
              <wp:positionH relativeFrom="page">
                <wp:posOffset>1188720</wp:posOffset>
              </wp:positionH>
              <wp:positionV relativeFrom="page">
                <wp:posOffset>9226550</wp:posOffset>
              </wp:positionV>
              <wp:extent cx="2863215" cy="342900"/>
              <wp:effectExtent l="0" t="0" r="6985" b="1270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5E0D51" w:rsidRDefault="005E0D51"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5E0D51" w:rsidRDefault="005E0D51"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5E0D51" w:rsidRDefault="005E0D51"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93.6pt;margin-top:726.5pt;width:225.4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Y5sQ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" filled="f" stroked="f">
              <v:textbox inset="0,0,0,0">
                <w:txbxContent>
                  <w:p w14:paraId="236AAB20" w14:textId="24A1E55E" w:rsidR="006916E3" w:rsidRPr="006916E3" w:rsidRDefault="00DA22A9" w:rsidP="006916E3">
                    <w:pPr>
                      <w:pStyle w:val="DoFPFooterBlueBold"/>
                    </w:pPr>
                    <w:r>
                      <w:t>Richmond Division</w:t>
                    </w:r>
                    <w:r w:rsidR="006916E3" w:rsidRPr="006916E3">
                      <w:t xml:space="preserve">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1E913F2" w:rsidR="006916E3" w:rsidRPr="006916E3" w:rsidRDefault="006916E3" w:rsidP="006916E3">
                    <w:pPr>
                      <w:pStyle w:val="DoFPFooter"/>
                      <w:rPr>
                        <w:color w:val="141313" w:themeColor="text1"/>
                      </w:rPr>
                    </w:pPr>
                    <w:r w:rsidRPr="006916E3">
                      <w:rPr>
                        <w:color w:val="141313" w:themeColor="text1"/>
                      </w:rPr>
                      <w:t>www.divisionsbc.ca</w:t>
                    </w:r>
                    <w:r w:rsidR="00DA22A9">
                      <w:rPr>
                        <w:color w:val="141313" w:themeColor="text1"/>
                      </w:rPr>
                      <w:t>/Richmond</w:t>
                    </w:r>
                  </w:p>
                  <w:p w14:paraId="04A2C3B1" w14:textId="77777777" w:rsidR="006916E3" w:rsidRPr="00EB0BF9" w:rsidRDefault="006916E3" w:rsidP="005F5334"/>
                  <w:p w14:paraId="733A0C5A" w14:textId="77777777" w:rsidR="009A541B" w:rsidRPr="00B86B9B" w:rsidRDefault="009A541B" w:rsidP="005C3CB8">
                    <w:pPr>
                      <w:pStyle w:val="DoFPFooter"/>
                    </w:pPr>
                  </w:p>
                  <w:p w14:paraId="14F8DB99" w14:textId="77777777" w:rsidR="005E0D51" w:rsidRDefault="005E0D51" w:rsidP="005F5334"/>
                  <w:p w14:paraId="2A0D3CA6" w14:textId="77777777" w:rsidR="006916E3" w:rsidRPr="00EB0BF9" w:rsidRDefault="006916E3" w:rsidP="005F5334"/>
                  <w:p w14:paraId="58DC6B65" w14:textId="77777777" w:rsidR="009A541B" w:rsidRPr="00B86B9B" w:rsidRDefault="009A541B" w:rsidP="005C3CB8">
                    <w:pPr>
                      <w:pStyle w:val="DoFPFooter"/>
                    </w:pPr>
                  </w:p>
                  <w:p w14:paraId="1B10D949" w14:textId="77777777" w:rsidR="005E0D51" w:rsidRDefault="005E0D51" w:rsidP="005F5334"/>
                  <w:p w14:paraId="674587D7" w14:textId="77777777" w:rsidR="006916E3" w:rsidRPr="00EB0BF9" w:rsidRDefault="006916E3" w:rsidP="005F5334"/>
                  <w:p w14:paraId="71793D29" w14:textId="77777777" w:rsidR="009A541B" w:rsidRPr="00B86B9B" w:rsidRDefault="009A541B" w:rsidP="005C3CB8">
                    <w:pPr>
                      <w:pStyle w:val="DoFPFooter"/>
                    </w:pPr>
                  </w:p>
                  <w:p w14:paraId="532C49FA" w14:textId="77777777" w:rsidR="005E0D51" w:rsidRDefault="005E0D51" w:rsidP="005F5334"/>
                  <w:p w14:paraId="44FF841D" w14:textId="77777777" w:rsidR="006916E3" w:rsidRPr="00EB0BF9" w:rsidRDefault="006916E3" w:rsidP="005F5334"/>
                  <w:p w14:paraId="293E163E" w14:textId="744C050D" w:rsidR="009A541B" w:rsidRPr="00B86B9B" w:rsidRDefault="009A541B" w:rsidP="005C3CB8">
                    <w:pPr>
                      <w:pStyle w:val="DoFPFooter"/>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DED37" w14:textId="77777777" w:rsidR="00014F73" w:rsidRDefault="00014F73" w:rsidP="005F5334">
      <w:r>
        <w:separator/>
      </w:r>
    </w:p>
    <w:p w14:paraId="557227D4" w14:textId="77777777" w:rsidR="00014F73" w:rsidRDefault="00014F73" w:rsidP="005F5334"/>
    <w:p w14:paraId="176EC97C" w14:textId="77777777" w:rsidR="00014F73" w:rsidRDefault="00014F73" w:rsidP="005F5334"/>
    <w:p w14:paraId="103448E1" w14:textId="77777777" w:rsidR="00014F73" w:rsidRDefault="00014F73" w:rsidP="005F5334"/>
    <w:p w14:paraId="40DCA75F" w14:textId="77777777" w:rsidR="00014F73" w:rsidRDefault="00014F73" w:rsidP="005F5334"/>
    <w:p w14:paraId="6C0DB3DC" w14:textId="77777777" w:rsidR="00014F73" w:rsidRDefault="00014F73" w:rsidP="005F5334"/>
  </w:footnote>
  <w:footnote w:type="continuationSeparator" w:id="0">
    <w:p w14:paraId="4F045A38" w14:textId="77777777" w:rsidR="00014F73" w:rsidRDefault="00014F73" w:rsidP="005F5334">
      <w:r>
        <w:continuationSeparator/>
      </w:r>
    </w:p>
    <w:p w14:paraId="7505EDDB" w14:textId="77777777" w:rsidR="00014F73" w:rsidRDefault="00014F73" w:rsidP="005F5334"/>
    <w:p w14:paraId="7F82F0C0" w14:textId="77777777" w:rsidR="00014F73" w:rsidRDefault="00014F73" w:rsidP="005F5334"/>
    <w:p w14:paraId="5D5B023D" w14:textId="77777777" w:rsidR="00014F73" w:rsidRDefault="00014F73" w:rsidP="005F5334"/>
    <w:p w14:paraId="0771CE2F" w14:textId="77777777" w:rsidR="00014F73" w:rsidRDefault="00014F73" w:rsidP="005F5334"/>
    <w:p w14:paraId="33FF8364" w14:textId="77777777" w:rsidR="00014F73" w:rsidRDefault="00014F73" w:rsidP="005F5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932B" w14:textId="4A40DDB0" w:rsidR="00434F57" w:rsidRDefault="00DE5C1A" w:rsidP="005F5334">
    <w:pPr>
      <w:pStyle w:val="Header"/>
      <w:rPr>
        <w:rFonts w:ascii="Candara" w:hAnsi="Candara"/>
        <w:sz w:val="18"/>
        <w:szCs w:val="18"/>
      </w:rPr>
    </w:pPr>
    <w:r>
      <w:rPr>
        <w:noProof/>
      </w:rPr>
      <w:drawing>
        <wp:anchor distT="0" distB="0" distL="114300" distR="114300" simplePos="0" relativeHeight="251701248" behindDoc="1" locked="0" layoutInCell="1" allowOverlap="1" wp14:anchorId="0EE15D15" wp14:editId="0E680123">
          <wp:simplePos x="0" y="0"/>
          <wp:positionH relativeFrom="margin">
            <wp:posOffset>1028700</wp:posOffset>
          </wp:positionH>
          <wp:positionV relativeFrom="margin">
            <wp:posOffset>-1341120</wp:posOffset>
          </wp:positionV>
          <wp:extent cx="3486150" cy="13430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 logo 2011_CMYK_for print.jpg"/>
                  <pic:cNvPicPr/>
                </pic:nvPicPr>
                <pic:blipFill>
                  <a:blip r:embed="rId1">
                    <a:extLst>
                      <a:ext uri="{28A0092B-C50C-407E-A947-70E740481C1C}">
                        <a14:useLocalDpi xmlns:a14="http://schemas.microsoft.com/office/drawing/2010/main" val="0"/>
                      </a:ext>
                    </a:extLst>
                  </a:blip>
                  <a:stretch>
                    <a:fillRect/>
                  </a:stretch>
                </pic:blipFill>
                <pic:spPr>
                  <a:xfrm>
                    <a:off x="0" y="0"/>
                    <a:ext cx="3486150" cy="1343025"/>
                  </a:xfrm>
                  <a:prstGeom prst="rect">
                    <a:avLst/>
                  </a:prstGeom>
                </pic:spPr>
              </pic:pic>
            </a:graphicData>
          </a:graphic>
          <wp14:sizeRelH relativeFrom="page">
            <wp14:pctWidth>0</wp14:pctWidth>
          </wp14:sizeRelH>
          <wp14:sizeRelV relativeFrom="page">
            <wp14:pctHeight>0</wp14:pctHeight>
          </wp14:sizeRelV>
        </wp:anchor>
      </w:drawing>
    </w:r>
  </w:p>
  <w:p w14:paraId="61F9835D" w14:textId="77777777" w:rsidR="00443F26" w:rsidRDefault="00443F26" w:rsidP="005F5334">
    <w:pPr>
      <w:pStyle w:val="Header"/>
    </w:pPr>
  </w:p>
  <w:p w14:paraId="5C9E59C0" w14:textId="07A1374D" w:rsidR="009A541B" w:rsidRPr="00D94976" w:rsidRDefault="009A541B" w:rsidP="005F5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A4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4D482"/>
    <w:lvl w:ilvl="0">
      <w:start w:val="1"/>
      <w:numFmt w:val="decimal"/>
      <w:lvlText w:val="%1."/>
      <w:lvlJc w:val="left"/>
      <w:pPr>
        <w:tabs>
          <w:tab w:val="num" w:pos="1492"/>
        </w:tabs>
        <w:ind w:left="1492" w:hanging="360"/>
      </w:pPr>
    </w:lvl>
  </w:abstractNum>
  <w:abstractNum w:abstractNumId="2">
    <w:nsid w:val="FFFFFF7D"/>
    <w:multiLevelType w:val="singleLevel"/>
    <w:tmpl w:val="598A9392"/>
    <w:lvl w:ilvl="0">
      <w:start w:val="1"/>
      <w:numFmt w:val="decimal"/>
      <w:lvlText w:val="%1."/>
      <w:lvlJc w:val="left"/>
      <w:pPr>
        <w:tabs>
          <w:tab w:val="num" w:pos="1209"/>
        </w:tabs>
        <w:ind w:left="1209" w:hanging="360"/>
      </w:pPr>
    </w:lvl>
  </w:abstractNum>
  <w:abstractNum w:abstractNumId="3">
    <w:nsid w:val="FFFFFF7E"/>
    <w:multiLevelType w:val="singleLevel"/>
    <w:tmpl w:val="568E21B4"/>
    <w:lvl w:ilvl="0">
      <w:start w:val="1"/>
      <w:numFmt w:val="decimal"/>
      <w:lvlText w:val="%1."/>
      <w:lvlJc w:val="left"/>
      <w:pPr>
        <w:tabs>
          <w:tab w:val="num" w:pos="926"/>
        </w:tabs>
        <w:ind w:left="926" w:hanging="360"/>
      </w:pPr>
    </w:lvl>
  </w:abstractNum>
  <w:abstractNum w:abstractNumId="4">
    <w:nsid w:val="FFFFFF7F"/>
    <w:multiLevelType w:val="singleLevel"/>
    <w:tmpl w:val="FA8A281E"/>
    <w:lvl w:ilvl="0">
      <w:start w:val="1"/>
      <w:numFmt w:val="decimal"/>
      <w:lvlText w:val="%1."/>
      <w:lvlJc w:val="left"/>
      <w:pPr>
        <w:tabs>
          <w:tab w:val="num" w:pos="643"/>
        </w:tabs>
        <w:ind w:left="643" w:hanging="360"/>
      </w:pPr>
    </w:lvl>
  </w:abstractNum>
  <w:abstractNum w:abstractNumId="5">
    <w:nsid w:val="FFFFFF80"/>
    <w:multiLevelType w:val="singleLevel"/>
    <w:tmpl w:val="E1F073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CF1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32E4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AEE1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582A02"/>
    <w:lvl w:ilvl="0">
      <w:start w:val="1"/>
      <w:numFmt w:val="decimal"/>
      <w:lvlText w:val="%1."/>
      <w:lvlJc w:val="left"/>
      <w:pPr>
        <w:tabs>
          <w:tab w:val="num" w:pos="360"/>
        </w:tabs>
        <w:ind w:left="360" w:hanging="360"/>
      </w:pPr>
    </w:lvl>
  </w:abstractNum>
  <w:abstractNum w:abstractNumId="10">
    <w:nsid w:val="FFFFFF89"/>
    <w:multiLevelType w:val="singleLevel"/>
    <w:tmpl w:val="148EFBE2"/>
    <w:lvl w:ilvl="0">
      <w:start w:val="1"/>
      <w:numFmt w:val="bullet"/>
      <w:lvlText w:val=""/>
      <w:lvlJc w:val="left"/>
      <w:pPr>
        <w:tabs>
          <w:tab w:val="num" w:pos="360"/>
        </w:tabs>
        <w:ind w:left="360" w:hanging="360"/>
      </w:pPr>
      <w:rPr>
        <w:rFonts w:ascii="Symbol" w:hAnsi="Symbol" w:hint="default"/>
      </w:rPr>
    </w:lvl>
  </w:abstractNum>
  <w:abstractNum w:abstractNumId="11">
    <w:nsid w:val="12CE192E"/>
    <w:multiLevelType w:val="hybridMultilevel"/>
    <w:tmpl w:val="6C72A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DB28EA"/>
    <w:multiLevelType w:val="hybridMultilevel"/>
    <w:tmpl w:val="83303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042C37"/>
    <w:multiLevelType w:val="hybridMultilevel"/>
    <w:tmpl w:val="8578B2C0"/>
    <w:lvl w:ilvl="0" w:tplc="54408A04">
      <w:numFmt w:val="bullet"/>
      <w:lvlText w:val="•"/>
      <w:lvlJc w:val="left"/>
      <w:pPr>
        <w:ind w:left="720" w:hanging="360"/>
      </w:pPr>
      <w:rPr>
        <w:rFonts w:ascii="Verdana" w:eastAsia="Times New Roman" w:hAnsi="Verdana" w:cs="Lao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E44AF7"/>
    <w:multiLevelType w:val="hybridMultilevel"/>
    <w:tmpl w:val="19C64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A46AAE"/>
    <w:multiLevelType w:val="hybridMultilevel"/>
    <w:tmpl w:val="6A0229D0"/>
    <w:lvl w:ilvl="0" w:tplc="10090003">
      <w:start w:val="1"/>
      <w:numFmt w:val="bullet"/>
      <w:lvlText w:val="o"/>
      <w:lvlJc w:val="left"/>
      <w:pPr>
        <w:ind w:left="855" w:hanging="360"/>
      </w:pPr>
      <w:rPr>
        <w:rFonts w:ascii="Courier New" w:hAnsi="Courier New" w:cs="Courier New"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6">
    <w:nsid w:val="6F8F074F"/>
    <w:multiLevelType w:val="hybridMultilevel"/>
    <w:tmpl w:val="194E4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5"/>
  </w:num>
  <w:num w:numId="13">
    <w:abstractNumId w:val="16"/>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s>
  <w:rsids>
    <w:rsidRoot w:val="00DF39BF"/>
    <w:rsid w:val="00014F73"/>
    <w:rsid w:val="00035443"/>
    <w:rsid w:val="0005295D"/>
    <w:rsid w:val="000777FD"/>
    <w:rsid w:val="000971C0"/>
    <w:rsid w:val="000B042E"/>
    <w:rsid w:val="00146D0F"/>
    <w:rsid w:val="001D253A"/>
    <w:rsid w:val="001F4255"/>
    <w:rsid w:val="00234A48"/>
    <w:rsid w:val="00264FD2"/>
    <w:rsid w:val="002A47A5"/>
    <w:rsid w:val="002C48B5"/>
    <w:rsid w:val="002C4954"/>
    <w:rsid w:val="002C7A66"/>
    <w:rsid w:val="002C7D56"/>
    <w:rsid w:val="002D0BDC"/>
    <w:rsid w:val="002E6670"/>
    <w:rsid w:val="0032292E"/>
    <w:rsid w:val="00330E0D"/>
    <w:rsid w:val="003B0215"/>
    <w:rsid w:val="003B5706"/>
    <w:rsid w:val="00403762"/>
    <w:rsid w:val="00403B28"/>
    <w:rsid w:val="004132E2"/>
    <w:rsid w:val="00422103"/>
    <w:rsid w:val="004310E8"/>
    <w:rsid w:val="00434F57"/>
    <w:rsid w:val="004414B0"/>
    <w:rsid w:val="00443F26"/>
    <w:rsid w:val="004808D7"/>
    <w:rsid w:val="004824DA"/>
    <w:rsid w:val="00497DBB"/>
    <w:rsid w:val="004F093E"/>
    <w:rsid w:val="00503AAC"/>
    <w:rsid w:val="00515221"/>
    <w:rsid w:val="00545D95"/>
    <w:rsid w:val="0056735F"/>
    <w:rsid w:val="00582850"/>
    <w:rsid w:val="005A4FA0"/>
    <w:rsid w:val="005C02B7"/>
    <w:rsid w:val="005C203A"/>
    <w:rsid w:val="005C3CB8"/>
    <w:rsid w:val="005E0D51"/>
    <w:rsid w:val="005F5334"/>
    <w:rsid w:val="00620B99"/>
    <w:rsid w:val="00686B30"/>
    <w:rsid w:val="006916E3"/>
    <w:rsid w:val="0069202E"/>
    <w:rsid w:val="00695190"/>
    <w:rsid w:val="006A7FBC"/>
    <w:rsid w:val="006B6A19"/>
    <w:rsid w:val="006C3AEA"/>
    <w:rsid w:val="006D7996"/>
    <w:rsid w:val="007307B7"/>
    <w:rsid w:val="00773D73"/>
    <w:rsid w:val="00787112"/>
    <w:rsid w:val="007F0F80"/>
    <w:rsid w:val="007F5B23"/>
    <w:rsid w:val="0083112C"/>
    <w:rsid w:val="00831F3F"/>
    <w:rsid w:val="00840F5B"/>
    <w:rsid w:val="00842A5B"/>
    <w:rsid w:val="00881652"/>
    <w:rsid w:val="008A62ED"/>
    <w:rsid w:val="008C73FB"/>
    <w:rsid w:val="008D3AF1"/>
    <w:rsid w:val="008E524C"/>
    <w:rsid w:val="0093660A"/>
    <w:rsid w:val="009408D7"/>
    <w:rsid w:val="00955EBA"/>
    <w:rsid w:val="009817BF"/>
    <w:rsid w:val="0098742D"/>
    <w:rsid w:val="0099775C"/>
    <w:rsid w:val="009A541B"/>
    <w:rsid w:val="009B5E9B"/>
    <w:rsid w:val="00A110C6"/>
    <w:rsid w:val="00A25C70"/>
    <w:rsid w:val="00A27211"/>
    <w:rsid w:val="00A611CB"/>
    <w:rsid w:val="00A652D4"/>
    <w:rsid w:val="00A81B62"/>
    <w:rsid w:val="00A97C4F"/>
    <w:rsid w:val="00AF7E0D"/>
    <w:rsid w:val="00B131C9"/>
    <w:rsid w:val="00C062FC"/>
    <w:rsid w:val="00C2173F"/>
    <w:rsid w:val="00C24F4C"/>
    <w:rsid w:val="00C339E4"/>
    <w:rsid w:val="00C45FB3"/>
    <w:rsid w:val="00D15AE7"/>
    <w:rsid w:val="00D2537D"/>
    <w:rsid w:val="00D270EF"/>
    <w:rsid w:val="00D94976"/>
    <w:rsid w:val="00DA22A9"/>
    <w:rsid w:val="00DB495A"/>
    <w:rsid w:val="00DE5C1A"/>
    <w:rsid w:val="00DF39BF"/>
    <w:rsid w:val="00E26076"/>
    <w:rsid w:val="00E331C8"/>
    <w:rsid w:val="00E3727E"/>
    <w:rsid w:val="00E77315"/>
    <w:rsid w:val="00ED5963"/>
    <w:rsid w:val="00F07186"/>
    <w:rsid w:val="00F31C5D"/>
    <w:rsid w:val="00F604A3"/>
    <w:rsid w:val="00F842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C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FP Letter"/>
    <w:autoRedefine/>
    <w:qFormat/>
    <w:rsid w:val="005F5334"/>
    <w:pPr>
      <w:spacing w:line="280" w:lineRule="exact"/>
    </w:pPr>
    <w:rPr>
      <w:rFonts w:ascii="Verdana" w:hAnsi="Verdana" w:cs="Lao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paragraph" w:styleId="Title">
    <w:name w:val="Title"/>
    <w:basedOn w:val="Normal"/>
    <w:next w:val="Normal"/>
    <w:link w:val="TitleChar"/>
    <w:uiPriority w:val="10"/>
    <w:qFormat/>
    <w:rsid w:val="00D94976"/>
    <w:pPr>
      <w:pBdr>
        <w:bottom w:val="single" w:sz="8" w:space="4" w:color="00688A" w:themeColor="accent1"/>
      </w:pBdr>
      <w:spacing w:after="300" w:line="240" w:lineRule="auto"/>
      <w:contextualSpacing/>
    </w:pPr>
    <w:rPr>
      <w:rFonts w:asciiTheme="majorHAnsi" w:eastAsiaTheme="majorEastAsia" w:hAnsiTheme="majorHAnsi" w:cstheme="majorBidi"/>
      <w:color w:val="004D67" w:themeColor="text2" w:themeShade="BF"/>
      <w:spacing w:val="5"/>
      <w:kern w:val="28"/>
      <w:sz w:val="52"/>
      <w:szCs w:val="52"/>
    </w:rPr>
  </w:style>
  <w:style w:type="character" w:customStyle="1" w:styleId="TitleChar">
    <w:name w:val="Title Char"/>
    <w:basedOn w:val="DefaultParagraphFont"/>
    <w:link w:val="Title"/>
    <w:uiPriority w:val="10"/>
    <w:rsid w:val="00D94976"/>
    <w:rPr>
      <w:rFonts w:asciiTheme="majorHAnsi" w:eastAsiaTheme="majorEastAsia" w:hAnsiTheme="majorHAnsi" w:cstheme="majorBidi"/>
      <w:color w:val="004D67" w:themeColor="text2" w:themeShade="BF"/>
      <w:spacing w:val="5"/>
      <w:kern w:val="28"/>
      <w:sz w:val="52"/>
      <w:szCs w:val="52"/>
    </w:rPr>
  </w:style>
  <w:style w:type="paragraph" w:styleId="Subtitle">
    <w:name w:val="Subtitle"/>
    <w:basedOn w:val="Normal"/>
    <w:next w:val="Normal"/>
    <w:link w:val="SubtitleChar"/>
    <w:uiPriority w:val="11"/>
    <w:qFormat/>
    <w:rsid w:val="00D94976"/>
    <w:pPr>
      <w:numPr>
        <w:ilvl w:val="1"/>
      </w:numPr>
      <w:ind w:left="-27"/>
    </w:pPr>
    <w:rPr>
      <w:rFonts w:asciiTheme="majorHAnsi" w:eastAsiaTheme="majorEastAsia" w:hAnsiTheme="majorHAnsi" w:cstheme="majorBidi"/>
      <w:i/>
      <w:iCs/>
      <w:color w:val="00688A" w:themeColor="accent1"/>
      <w:spacing w:val="15"/>
      <w:sz w:val="24"/>
    </w:rPr>
  </w:style>
  <w:style w:type="character" w:customStyle="1" w:styleId="SubtitleChar">
    <w:name w:val="Subtitle Char"/>
    <w:basedOn w:val="DefaultParagraphFont"/>
    <w:link w:val="Subtitle"/>
    <w:uiPriority w:val="11"/>
    <w:rsid w:val="00D94976"/>
    <w:rPr>
      <w:rFonts w:asciiTheme="majorHAnsi" w:eastAsiaTheme="majorEastAsia" w:hAnsiTheme="majorHAnsi" w:cstheme="majorBidi"/>
      <w:i/>
      <w:iCs/>
      <w:color w:val="00688A" w:themeColor="accent1"/>
      <w:spacing w:val="15"/>
      <w:sz w:val="24"/>
      <w:szCs w:val="24"/>
    </w:rPr>
  </w:style>
  <w:style w:type="paragraph" w:styleId="ListParagraph">
    <w:name w:val="List Paragraph"/>
    <w:basedOn w:val="Normal"/>
    <w:uiPriority w:val="34"/>
    <w:qFormat/>
    <w:rsid w:val="005F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483">
      <w:bodyDiv w:val="1"/>
      <w:marLeft w:val="0"/>
      <w:marRight w:val="0"/>
      <w:marTop w:val="0"/>
      <w:marBottom w:val="0"/>
      <w:divBdr>
        <w:top w:val="none" w:sz="0" w:space="0" w:color="auto"/>
        <w:left w:val="none" w:sz="0" w:space="0" w:color="auto"/>
        <w:bottom w:val="none" w:sz="0" w:space="0" w:color="auto"/>
        <w:right w:val="none" w:sz="0" w:space="0" w:color="auto"/>
      </w:divBdr>
      <w:divsChild>
        <w:div w:id="1176774963">
          <w:marLeft w:val="0"/>
          <w:marRight w:val="0"/>
          <w:marTop w:val="0"/>
          <w:marBottom w:val="0"/>
          <w:divBdr>
            <w:top w:val="none" w:sz="0" w:space="0" w:color="auto"/>
            <w:left w:val="none" w:sz="0" w:space="0" w:color="auto"/>
            <w:bottom w:val="none" w:sz="0" w:space="0" w:color="auto"/>
            <w:right w:val="none" w:sz="0" w:space="0" w:color="auto"/>
          </w:divBdr>
          <w:divsChild>
            <w:div w:id="846215564">
              <w:marLeft w:val="0"/>
              <w:marRight w:val="0"/>
              <w:marTop w:val="0"/>
              <w:marBottom w:val="0"/>
              <w:divBdr>
                <w:top w:val="none" w:sz="0" w:space="0" w:color="auto"/>
                <w:left w:val="none" w:sz="0" w:space="0" w:color="auto"/>
                <w:bottom w:val="none" w:sz="0" w:space="0" w:color="auto"/>
                <w:right w:val="none" w:sz="0" w:space="0" w:color="auto"/>
              </w:divBdr>
              <w:divsChild>
                <w:div w:id="1081365981">
                  <w:marLeft w:val="0"/>
                  <w:marRight w:val="0"/>
                  <w:marTop w:val="0"/>
                  <w:marBottom w:val="0"/>
                  <w:divBdr>
                    <w:top w:val="none" w:sz="0" w:space="0" w:color="auto"/>
                    <w:left w:val="none" w:sz="0" w:space="0" w:color="auto"/>
                    <w:bottom w:val="none" w:sz="0" w:space="0" w:color="auto"/>
                    <w:right w:val="none" w:sz="0" w:space="0" w:color="auto"/>
                  </w:divBdr>
                  <w:divsChild>
                    <w:div w:id="31929800">
                      <w:marLeft w:val="0"/>
                      <w:marRight w:val="0"/>
                      <w:marTop w:val="0"/>
                      <w:marBottom w:val="0"/>
                      <w:divBdr>
                        <w:top w:val="none" w:sz="0" w:space="0" w:color="auto"/>
                        <w:left w:val="none" w:sz="0" w:space="0" w:color="auto"/>
                        <w:bottom w:val="none" w:sz="0" w:space="0" w:color="auto"/>
                        <w:right w:val="none" w:sz="0" w:space="0" w:color="auto"/>
                      </w:divBdr>
                      <w:divsChild>
                        <w:div w:id="187452645">
                          <w:marLeft w:val="0"/>
                          <w:marRight w:val="0"/>
                          <w:marTop w:val="0"/>
                          <w:marBottom w:val="0"/>
                          <w:divBdr>
                            <w:top w:val="none" w:sz="0" w:space="0" w:color="auto"/>
                            <w:left w:val="none" w:sz="0" w:space="0" w:color="auto"/>
                            <w:bottom w:val="none" w:sz="0" w:space="0" w:color="auto"/>
                            <w:right w:val="none" w:sz="0" w:space="0" w:color="auto"/>
                          </w:divBdr>
                          <w:divsChild>
                            <w:div w:id="1365130825">
                              <w:marLeft w:val="0"/>
                              <w:marRight w:val="0"/>
                              <w:marTop w:val="0"/>
                              <w:marBottom w:val="0"/>
                              <w:divBdr>
                                <w:top w:val="none" w:sz="0" w:space="0" w:color="auto"/>
                                <w:left w:val="none" w:sz="0" w:space="0" w:color="auto"/>
                                <w:bottom w:val="none" w:sz="0" w:space="0" w:color="auto"/>
                                <w:right w:val="none" w:sz="0" w:space="0" w:color="auto"/>
                              </w:divBdr>
                              <w:divsChild>
                                <w:div w:id="2009862524">
                                  <w:marLeft w:val="0"/>
                                  <w:marRight w:val="0"/>
                                  <w:marTop w:val="0"/>
                                  <w:marBottom w:val="0"/>
                                  <w:divBdr>
                                    <w:top w:val="none" w:sz="0" w:space="0" w:color="auto"/>
                                    <w:left w:val="none" w:sz="0" w:space="0" w:color="auto"/>
                                    <w:bottom w:val="none" w:sz="0" w:space="0" w:color="auto"/>
                                    <w:right w:val="none" w:sz="0" w:space="0" w:color="auto"/>
                                  </w:divBdr>
                                  <w:divsChild>
                                    <w:div w:id="567426552">
                                      <w:marLeft w:val="0"/>
                                      <w:marRight w:val="0"/>
                                      <w:marTop w:val="0"/>
                                      <w:marBottom w:val="0"/>
                                      <w:divBdr>
                                        <w:top w:val="none" w:sz="0" w:space="0" w:color="auto"/>
                                        <w:left w:val="none" w:sz="0" w:space="0" w:color="auto"/>
                                        <w:bottom w:val="none" w:sz="0" w:space="0" w:color="auto"/>
                                        <w:right w:val="none" w:sz="0" w:space="0" w:color="auto"/>
                                      </w:divBdr>
                                      <w:divsChild>
                                        <w:div w:id="1520315085">
                                          <w:marLeft w:val="0"/>
                                          <w:marRight w:val="0"/>
                                          <w:marTop w:val="0"/>
                                          <w:marBottom w:val="0"/>
                                          <w:divBdr>
                                            <w:top w:val="none" w:sz="0" w:space="0" w:color="auto"/>
                                            <w:left w:val="none" w:sz="0" w:space="0" w:color="auto"/>
                                            <w:bottom w:val="none" w:sz="0" w:space="0" w:color="auto"/>
                                            <w:right w:val="none" w:sz="0" w:space="0" w:color="auto"/>
                                          </w:divBdr>
                                          <w:divsChild>
                                            <w:div w:id="461733055">
                                              <w:marLeft w:val="0"/>
                                              <w:marRight w:val="0"/>
                                              <w:marTop w:val="0"/>
                                              <w:marBottom w:val="0"/>
                                              <w:divBdr>
                                                <w:top w:val="none" w:sz="0" w:space="0" w:color="auto"/>
                                                <w:left w:val="none" w:sz="0" w:space="0" w:color="auto"/>
                                                <w:bottom w:val="none" w:sz="0" w:space="0" w:color="auto"/>
                                                <w:right w:val="none" w:sz="0" w:space="0" w:color="auto"/>
                                              </w:divBdr>
                                              <w:divsChild>
                                                <w:div w:id="157967991">
                                                  <w:marLeft w:val="0"/>
                                                  <w:marRight w:val="0"/>
                                                  <w:marTop w:val="0"/>
                                                  <w:marBottom w:val="0"/>
                                                  <w:divBdr>
                                                    <w:top w:val="none" w:sz="0" w:space="0" w:color="auto"/>
                                                    <w:left w:val="none" w:sz="0" w:space="0" w:color="auto"/>
                                                    <w:bottom w:val="none" w:sz="0" w:space="0" w:color="auto"/>
                                                    <w:right w:val="none" w:sz="0" w:space="0" w:color="auto"/>
                                                  </w:divBdr>
                                                  <w:divsChild>
                                                    <w:div w:id="1662732280">
                                                      <w:marLeft w:val="0"/>
                                                      <w:marRight w:val="0"/>
                                                      <w:marTop w:val="0"/>
                                                      <w:marBottom w:val="0"/>
                                                      <w:divBdr>
                                                        <w:top w:val="none" w:sz="0" w:space="0" w:color="auto"/>
                                                        <w:left w:val="none" w:sz="0" w:space="0" w:color="auto"/>
                                                        <w:bottom w:val="none" w:sz="0" w:space="0" w:color="auto"/>
                                                        <w:right w:val="none" w:sz="0" w:space="0" w:color="auto"/>
                                                      </w:divBdr>
                                                      <w:divsChild>
                                                        <w:div w:id="1537348709">
                                                          <w:marLeft w:val="0"/>
                                                          <w:marRight w:val="0"/>
                                                          <w:marTop w:val="0"/>
                                                          <w:marBottom w:val="0"/>
                                                          <w:divBdr>
                                                            <w:top w:val="none" w:sz="0" w:space="0" w:color="auto"/>
                                                            <w:left w:val="none" w:sz="0" w:space="0" w:color="auto"/>
                                                            <w:bottom w:val="none" w:sz="0" w:space="0" w:color="auto"/>
                                                            <w:right w:val="none" w:sz="0" w:space="0" w:color="auto"/>
                                                          </w:divBdr>
                                                          <w:divsChild>
                                                            <w:div w:id="1112020068">
                                                              <w:marLeft w:val="0"/>
                                                              <w:marRight w:val="150"/>
                                                              <w:marTop w:val="0"/>
                                                              <w:marBottom w:val="150"/>
                                                              <w:divBdr>
                                                                <w:top w:val="none" w:sz="0" w:space="0" w:color="auto"/>
                                                                <w:left w:val="none" w:sz="0" w:space="0" w:color="auto"/>
                                                                <w:bottom w:val="none" w:sz="0" w:space="0" w:color="auto"/>
                                                                <w:right w:val="none" w:sz="0" w:space="0" w:color="auto"/>
                                                              </w:divBdr>
                                                              <w:divsChild>
                                                                <w:div w:id="122358303">
                                                                  <w:marLeft w:val="0"/>
                                                                  <w:marRight w:val="0"/>
                                                                  <w:marTop w:val="0"/>
                                                                  <w:marBottom w:val="0"/>
                                                                  <w:divBdr>
                                                                    <w:top w:val="none" w:sz="0" w:space="0" w:color="auto"/>
                                                                    <w:left w:val="none" w:sz="0" w:space="0" w:color="auto"/>
                                                                    <w:bottom w:val="none" w:sz="0" w:space="0" w:color="auto"/>
                                                                    <w:right w:val="none" w:sz="0" w:space="0" w:color="auto"/>
                                                                  </w:divBdr>
                                                                  <w:divsChild>
                                                                    <w:div w:id="828013824">
                                                                      <w:marLeft w:val="0"/>
                                                                      <w:marRight w:val="0"/>
                                                                      <w:marTop w:val="0"/>
                                                                      <w:marBottom w:val="0"/>
                                                                      <w:divBdr>
                                                                        <w:top w:val="none" w:sz="0" w:space="0" w:color="auto"/>
                                                                        <w:left w:val="none" w:sz="0" w:space="0" w:color="auto"/>
                                                                        <w:bottom w:val="none" w:sz="0" w:space="0" w:color="auto"/>
                                                                        <w:right w:val="none" w:sz="0" w:space="0" w:color="auto"/>
                                                                      </w:divBdr>
                                                                      <w:divsChild>
                                                                        <w:div w:id="256063366">
                                                                          <w:marLeft w:val="0"/>
                                                                          <w:marRight w:val="0"/>
                                                                          <w:marTop w:val="0"/>
                                                                          <w:marBottom w:val="0"/>
                                                                          <w:divBdr>
                                                                            <w:top w:val="none" w:sz="0" w:space="0" w:color="auto"/>
                                                                            <w:left w:val="none" w:sz="0" w:space="0" w:color="auto"/>
                                                                            <w:bottom w:val="none" w:sz="0" w:space="0" w:color="auto"/>
                                                                            <w:right w:val="none" w:sz="0" w:space="0" w:color="auto"/>
                                                                          </w:divBdr>
                                                                          <w:divsChild>
                                                                            <w:div w:id="2024043855">
                                                                              <w:marLeft w:val="0"/>
                                                                              <w:marRight w:val="0"/>
                                                                              <w:marTop w:val="0"/>
                                                                              <w:marBottom w:val="0"/>
                                                                              <w:divBdr>
                                                                                <w:top w:val="none" w:sz="0" w:space="0" w:color="auto"/>
                                                                                <w:left w:val="none" w:sz="0" w:space="0" w:color="auto"/>
                                                                                <w:bottom w:val="none" w:sz="0" w:space="0" w:color="auto"/>
                                                                                <w:right w:val="none" w:sz="0" w:space="0" w:color="auto"/>
                                                                              </w:divBdr>
                                                                              <w:divsChild>
                                                                                <w:div w:id="2092000980">
                                                                                  <w:marLeft w:val="0"/>
                                                                                  <w:marRight w:val="0"/>
                                                                                  <w:marTop w:val="0"/>
                                                                                  <w:marBottom w:val="0"/>
                                                                                  <w:divBdr>
                                                                                    <w:top w:val="none" w:sz="0" w:space="0" w:color="auto"/>
                                                                                    <w:left w:val="none" w:sz="0" w:space="0" w:color="auto"/>
                                                                                    <w:bottom w:val="none" w:sz="0" w:space="0" w:color="auto"/>
                                                                                    <w:right w:val="none" w:sz="0" w:space="0" w:color="auto"/>
                                                                                  </w:divBdr>
                                                                                  <w:divsChild>
                                                                                    <w:div w:id="1775788809">
                                                                                      <w:marLeft w:val="0"/>
                                                                                      <w:marRight w:val="0"/>
                                                                                      <w:marTop w:val="0"/>
                                                                                      <w:marBottom w:val="0"/>
                                                                                      <w:divBdr>
                                                                                        <w:top w:val="none" w:sz="0" w:space="0" w:color="auto"/>
                                                                                        <w:left w:val="none" w:sz="0" w:space="0" w:color="auto"/>
                                                                                        <w:bottom w:val="none" w:sz="0" w:space="0" w:color="auto"/>
                                                                                        <w:right w:val="none" w:sz="0" w:space="0" w:color="auto"/>
                                                                                      </w:divBdr>
                                                                                      <w:divsChild>
                                                                                        <w:div w:id="477696140">
                                                                                          <w:marLeft w:val="0"/>
                                                                                          <w:marRight w:val="0"/>
                                                                                          <w:marTop w:val="0"/>
                                                                                          <w:marBottom w:val="0"/>
                                                                                          <w:divBdr>
                                                                                            <w:top w:val="none" w:sz="0" w:space="0" w:color="auto"/>
                                                                                            <w:left w:val="none" w:sz="0" w:space="0" w:color="auto"/>
                                                                                            <w:bottom w:val="none" w:sz="0" w:space="0" w:color="auto"/>
                                                                                            <w:right w:val="none" w:sz="0" w:space="0" w:color="auto"/>
                                                                                          </w:divBdr>
                                                                                          <w:divsChild>
                                                                                            <w:div w:id="1322470185">
                                                                                              <w:marLeft w:val="0"/>
                                                                                              <w:marRight w:val="0"/>
                                                                                              <w:marTop w:val="0"/>
                                                                                              <w:marBottom w:val="0"/>
                                                                                              <w:divBdr>
                                                                                                <w:top w:val="none" w:sz="0" w:space="0" w:color="auto"/>
                                                                                                <w:left w:val="none" w:sz="0" w:space="0" w:color="auto"/>
                                                                                                <w:bottom w:val="none" w:sz="0" w:space="0" w:color="auto"/>
                                                                                                <w:right w:val="none" w:sz="0" w:space="0" w:color="auto"/>
                                                                                              </w:divBdr>
                                                                                            </w:div>
                                                                                            <w:div w:id="2128892784">
                                                                                              <w:marLeft w:val="0"/>
                                                                                              <w:marRight w:val="0"/>
                                                                                              <w:marTop w:val="0"/>
                                                                                              <w:marBottom w:val="0"/>
                                                                                              <w:divBdr>
                                                                                                <w:top w:val="none" w:sz="0" w:space="0" w:color="auto"/>
                                                                                                <w:left w:val="none" w:sz="0" w:space="0" w:color="auto"/>
                                                                                                <w:bottom w:val="none" w:sz="0" w:space="0" w:color="auto"/>
                                                                                                <w:right w:val="none" w:sz="0" w:space="0" w:color="auto"/>
                                                                                              </w:divBdr>
                                                                                            </w:div>
                                                                                            <w:div w:id="377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867517">
      <w:bodyDiv w:val="1"/>
      <w:marLeft w:val="0"/>
      <w:marRight w:val="0"/>
      <w:marTop w:val="0"/>
      <w:marBottom w:val="0"/>
      <w:divBdr>
        <w:top w:val="none" w:sz="0" w:space="0" w:color="auto"/>
        <w:left w:val="none" w:sz="0" w:space="0" w:color="auto"/>
        <w:bottom w:val="none" w:sz="0" w:space="0" w:color="auto"/>
        <w:right w:val="none" w:sz="0" w:space="0" w:color="auto"/>
      </w:divBdr>
      <w:divsChild>
        <w:div w:id="1082801607">
          <w:marLeft w:val="0"/>
          <w:marRight w:val="0"/>
          <w:marTop w:val="0"/>
          <w:marBottom w:val="0"/>
          <w:divBdr>
            <w:top w:val="none" w:sz="0" w:space="0" w:color="auto"/>
            <w:left w:val="none" w:sz="0" w:space="0" w:color="auto"/>
            <w:bottom w:val="none" w:sz="0" w:space="0" w:color="auto"/>
            <w:right w:val="none" w:sz="0" w:space="0" w:color="auto"/>
          </w:divBdr>
          <w:divsChild>
            <w:div w:id="1865437001">
              <w:marLeft w:val="0"/>
              <w:marRight w:val="0"/>
              <w:marTop w:val="0"/>
              <w:marBottom w:val="0"/>
              <w:divBdr>
                <w:top w:val="none" w:sz="0" w:space="0" w:color="auto"/>
                <w:left w:val="none" w:sz="0" w:space="0" w:color="auto"/>
                <w:bottom w:val="none" w:sz="0" w:space="0" w:color="auto"/>
                <w:right w:val="none" w:sz="0" w:space="0" w:color="auto"/>
              </w:divBdr>
              <w:divsChild>
                <w:div w:id="1413041207">
                  <w:marLeft w:val="0"/>
                  <w:marRight w:val="0"/>
                  <w:marTop w:val="0"/>
                  <w:marBottom w:val="0"/>
                  <w:divBdr>
                    <w:top w:val="none" w:sz="0" w:space="0" w:color="auto"/>
                    <w:left w:val="none" w:sz="0" w:space="0" w:color="auto"/>
                    <w:bottom w:val="none" w:sz="0" w:space="0" w:color="auto"/>
                    <w:right w:val="none" w:sz="0" w:space="0" w:color="auto"/>
                  </w:divBdr>
                  <w:divsChild>
                    <w:div w:id="1328557765">
                      <w:marLeft w:val="0"/>
                      <w:marRight w:val="0"/>
                      <w:marTop w:val="0"/>
                      <w:marBottom w:val="0"/>
                      <w:divBdr>
                        <w:top w:val="none" w:sz="0" w:space="0" w:color="auto"/>
                        <w:left w:val="none" w:sz="0" w:space="0" w:color="auto"/>
                        <w:bottom w:val="none" w:sz="0" w:space="0" w:color="auto"/>
                        <w:right w:val="none" w:sz="0" w:space="0" w:color="auto"/>
                      </w:divBdr>
                      <w:divsChild>
                        <w:div w:id="684405108">
                          <w:marLeft w:val="0"/>
                          <w:marRight w:val="0"/>
                          <w:marTop w:val="0"/>
                          <w:marBottom w:val="0"/>
                          <w:divBdr>
                            <w:top w:val="none" w:sz="0" w:space="0" w:color="auto"/>
                            <w:left w:val="none" w:sz="0" w:space="0" w:color="auto"/>
                            <w:bottom w:val="none" w:sz="0" w:space="0" w:color="auto"/>
                            <w:right w:val="none" w:sz="0" w:space="0" w:color="auto"/>
                          </w:divBdr>
                          <w:divsChild>
                            <w:div w:id="673844719">
                              <w:marLeft w:val="0"/>
                              <w:marRight w:val="0"/>
                              <w:marTop w:val="0"/>
                              <w:marBottom w:val="0"/>
                              <w:divBdr>
                                <w:top w:val="none" w:sz="0" w:space="0" w:color="auto"/>
                                <w:left w:val="none" w:sz="0" w:space="0" w:color="auto"/>
                                <w:bottom w:val="none" w:sz="0" w:space="0" w:color="auto"/>
                                <w:right w:val="none" w:sz="0" w:space="0" w:color="auto"/>
                              </w:divBdr>
                              <w:divsChild>
                                <w:div w:id="727847601">
                                  <w:marLeft w:val="0"/>
                                  <w:marRight w:val="0"/>
                                  <w:marTop w:val="0"/>
                                  <w:marBottom w:val="0"/>
                                  <w:divBdr>
                                    <w:top w:val="none" w:sz="0" w:space="0" w:color="auto"/>
                                    <w:left w:val="none" w:sz="0" w:space="0" w:color="auto"/>
                                    <w:bottom w:val="none" w:sz="0" w:space="0" w:color="auto"/>
                                    <w:right w:val="none" w:sz="0" w:space="0" w:color="auto"/>
                                  </w:divBdr>
                                  <w:divsChild>
                                    <w:div w:id="218052706">
                                      <w:marLeft w:val="0"/>
                                      <w:marRight w:val="0"/>
                                      <w:marTop w:val="0"/>
                                      <w:marBottom w:val="0"/>
                                      <w:divBdr>
                                        <w:top w:val="none" w:sz="0" w:space="0" w:color="auto"/>
                                        <w:left w:val="none" w:sz="0" w:space="0" w:color="auto"/>
                                        <w:bottom w:val="none" w:sz="0" w:space="0" w:color="auto"/>
                                        <w:right w:val="none" w:sz="0" w:space="0" w:color="auto"/>
                                      </w:divBdr>
                                      <w:divsChild>
                                        <w:div w:id="829442050">
                                          <w:marLeft w:val="0"/>
                                          <w:marRight w:val="0"/>
                                          <w:marTop w:val="0"/>
                                          <w:marBottom w:val="0"/>
                                          <w:divBdr>
                                            <w:top w:val="none" w:sz="0" w:space="0" w:color="auto"/>
                                            <w:left w:val="none" w:sz="0" w:space="0" w:color="auto"/>
                                            <w:bottom w:val="none" w:sz="0" w:space="0" w:color="auto"/>
                                            <w:right w:val="none" w:sz="0" w:space="0" w:color="auto"/>
                                          </w:divBdr>
                                          <w:divsChild>
                                            <w:div w:id="807010692">
                                              <w:marLeft w:val="0"/>
                                              <w:marRight w:val="0"/>
                                              <w:marTop w:val="0"/>
                                              <w:marBottom w:val="0"/>
                                              <w:divBdr>
                                                <w:top w:val="none" w:sz="0" w:space="0" w:color="auto"/>
                                                <w:left w:val="none" w:sz="0" w:space="0" w:color="auto"/>
                                                <w:bottom w:val="none" w:sz="0" w:space="0" w:color="auto"/>
                                                <w:right w:val="none" w:sz="0" w:space="0" w:color="auto"/>
                                              </w:divBdr>
                                              <w:divsChild>
                                                <w:div w:id="1092358510">
                                                  <w:marLeft w:val="0"/>
                                                  <w:marRight w:val="0"/>
                                                  <w:marTop w:val="0"/>
                                                  <w:marBottom w:val="0"/>
                                                  <w:divBdr>
                                                    <w:top w:val="none" w:sz="0" w:space="0" w:color="auto"/>
                                                    <w:left w:val="none" w:sz="0" w:space="0" w:color="auto"/>
                                                    <w:bottom w:val="none" w:sz="0" w:space="0" w:color="auto"/>
                                                    <w:right w:val="none" w:sz="0" w:space="0" w:color="auto"/>
                                                  </w:divBdr>
                                                  <w:divsChild>
                                                    <w:div w:id="593124704">
                                                      <w:marLeft w:val="0"/>
                                                      <w:marRight w:val="0"/>
                                                      <w:marTop w:val="0"/>
                                                      <w:marBottom w:val="0"/>
                                                      <w:divBdr>
                                                        <w:top w:val="none" w:sz="0" w:space="0" w:color="auto"/>
                                                        <w:left w:val="none" w:sz="0" w:space="0" w:color="auto"/>
                                                        <w:bottom w:val="none" w:sz="0" w:space="0" w:color="auto"/>
                                                        <w:right w:val="none" w:sz="0" w:space="0" w:color="auto"/>
                                                      </w:divBdr>
                                                      <w:divsChild>
                                                        <w:div w:id="1121266188">
                                                          <w:marLeft w:val="0"/>
                                                          <w:marRight w:val="0"/>
                                                          <w:marTop w:val="0"/>
                                                          <w:marBottom w:val="0"/>
                                                          <w:divBdr>
                                                            <w:top w:val="none" w:sz="0" w:space="0" w:color="auto"/>
                                                            <w:left w:val="none" w:sz="0" w:space="0" w:color="auto"/>
                                                            <w:bottom w:val="none" w:sz="0" w:space="0" w:color="auto"/>
                                                            <w:right w:val="none" w:sz="0" w:space="0" w:color="auto"/>
                                                          </w:divBdr>
                                                          <w:divsChild>
                                                            <w:div w:id="961686683">
                                                              <w:marLeft w:val="0"/>
                                                              <w:marRight w:val="150"/>
                                                              <w:marTop w:val="0"/>
                                                              <w:marBottom w:val="150"/>
                                                              <w:divBdr>
                                                                <w:top w:val="none" w:sz="0" w:space="0" w:color="auto"/>
                                                                <w:left w:val="none" w:sz="0" w:space="0" w:color="auto"/>
                                                                <w:bottom w:val="none" w:sz="0" w:space="0" w:color="auto"/>
                                                                <w:right w:val="none" w:sz="0" w:space="0" w:color="auto"/>
                                                              </w:divBdr>
                                                              <w:divsChild>
                                                                <w:div w:id="981958343">
                                                                  <w:marLeft w:val="0"/>
                                                                  <w:marRight w:val="0"/>
                                                                  <w:marTop w:val="0"/>
                                                                  <w:marBottom w:val="0"/>
                                                                  <w:divBdr>
                                                                    <w:top w:val="none" w:sz="0" w:space="0" w:color="auto"/>
                                                                    <w:left w:val="none" w:sz="0" w:space="0" w:color="auto"/>
                                                                    <w:bottom w:val="none" w:sz="0" w:space="0" w:color="auto"/>
                                                                    <w:right w:val="none" w:sz="0" w:space="0" w:color="auto"/>
                                                                  </w:divBdr>
                                                                  <w:divsChild>
                                                                    <w:div w:id="1590457450">
                                                                      <w:marLeft w:val="0"/>
                                                                      <w:marRight w:val="0"/>
                                                                      <w:marTop w:val="0"/>
                                                                      <w:marBottom w:val="0"/>
                                                                      <w:divBdr>
                                                                        <w:top w:val="none" w:sz="0" w:space="0" w:color="auto"/>
                                                                        <w:left w:val="none" w:sz="0" w:space="0" w:color="auto"/>
                                                                        <w:bottom w:val="none" w:sz="0" w:space="0" w:color="auto"/>
                                                                        <w:right w:val="none" w:sz="0" w:space="0" w:color="auto"/>
                                                                      </w:divBdr>
                                                                      <w:divsChild>
                                                                        <w:div w:id="934821845">
                                                                          <w:marLeft w:val="0"/>
                                                                          <w:marRight w:val="0"/>
                                                                          <w:marTop w:val="0"/>
                                                                          <w:marBottom w:val="0"/>
                                                                          <w:divBdr>
                                                                            <w:top w:val="none" w:sz="0" w:space="0" w:color="auto"/>
                                                                            <w:left w:val="none" w:sz="0" w:space="0" w:color="auto"/>
                                                                            <w:bottom w:val="none" w:sz="0" w:space="0" w:color="auto"/>
                                                                            <w:right w:val="none" w:sz="0" w:space="0" w:color="auto"/>
                                                                          </w:divBdr>
                                                                          <w:divsChild>
                                                                            <w:div w:id="44958161">
                                                                              <w:marLeft w:val="0"/>
                                                                              <w:marRight w:val="0"/>
                                                                              <w:marTop w:val="0"/>
                                                                              <w:marBottom w:val="0"/>
                                                                              <w:divBdr>
                                                                                <w:top w:val="none" w:sz="0" w:space="0" w:color="auto"/>
                                                                                <w:left w:val="none" w:sz="0" w:space="0" w:color="auto"/>
                                                                                <w:bottom w:val="none" w:sz="0" w:space="0" w:color="auto"/>
                                                                                <w:right w:val="none" w:sz="0" w:space="0" w:color="auto"/>
                                                                              </w:divBdr>
                                                                              <w:divsChild>
                                                                                <w:div w:id="1138189085">
                                                                                  <w:marLeft w:val="0"/>
                                                                                  <w:marRight w:val="0"/>
                                                                                  <w:marTop w:val="0"/>
                                                                                  <w:marBottom w:val="0"/>
                                                                                  <w:divBdr>
                                                                                    <w:top w:val="none" w:sz="0" w:space="0" w:color="auto"/>
                                                                                    <w:left w:val="none" w:sz="0" w:space="0" w:color="auto"/>
                                                                                    <w:bottom w:val="none" w:sz="0" w:space="0" w:color="auto"/>
                                                                                    <w:right w:val="none" w:sz="0" w:space="0" w:color="auto"/>
                                                                                  </w:divBdr>
                                                                                  <w:divsChild>
                                                                                    <w:div w:id="1108427472">
                                                                                      <w:marLeft w:val="0"/>
                                                                                      <w:marRight w:val="0"/>
                                                                                      <w:marTop w:val="0"/>
                                                                                      <w:marBottom w:val="0"/>
                                                                                      <w:divBdr>
                                                                                        <w:top w:val="none" w:sz="0" w:space="0" w:color="auto"/>
                                                                                        <w:left w:val="none" w:sz="0" w:space="0" w:color="auto"/>
                                                                                        <w:bottom w:val="none" w:sz="0" w:space="0" w:color="auto"/>
                                                                                        <w:right w:val="none" w:sz="0" w:space="0" w:color="auto"/>
                                                                                      </w:divBdr>
                                                                                      <w:divsChild>
                                                                                        <w:div w:id="639459450">
                                                                                          <w:marLeft w:val="0"/>
                                                                                          <w:marRight w:val="0"/>
                                                                                          <w:marTop w:val="0"/>
                                                                                          <w:marBottom w:val="0"/>
                                                                                          <w:divBdr>
                                                                                            <w:top w:val="none" w:sz="0" w:space="0" w:color="auto"/>
                                                                                            <w:left w:val="none" w:sz="0" w:space="0" w:color="auto"/>
                                                                                            <w:bottom w:val="none" w:sz="0" w:space="0" w:color="auto"/>
                                                                                            <w:right w:val="none" w:sz="0" w:space="0" w:color="auto"/>
                                                                                          </w:divBdr>
                                                                                          <w:divsChild>
                                                                                            <w:div w:id="1277904077">
                                                                                              <w:marLeft w:val="0"/>
                                                                                              <w:marRight w:val="0"/>
                                                                                              <w:marTop w:val="0"/>
                                                                                              <w:marBottom w:val="0"/>
                                                                                              <w:divBdr>
                                                                                                <w:top w:val="none" w:sz="0" w:space="0" w:color="auto"/>
                                                                                                <w:left w:val="none" w:sz="0" w:space="0" w:color="auto"/>
                                                                                                <w:bottom w:val="none" w:sz="0" w:space="0" w:color="auto"/>
                                                                                                <w:right w:val="none" w:sz="0" w:space="0" w:color="auto"/>
                                                                                              </w:divBdr>
                                                                                            </w:div>
                                                                                            <w:div w:id="160170354">
                                                                                              <w:marLeft w:val="0"/>
                                                                                              <w:marRight w:val="0"/>
                                                                                              <w:marTop w:val="0"/>
                                                                                              <w:marBottom w:val="0"/>
                                                                                              <w:divBdr>
                                                                                                <w:top w:val="none" w:sz="0" w:space="0" w:color="auto"/>
                                                                                                <w:left w:val="none" w:sz="0" w:space="0" w:color="auto"/>
                                                                                                <w:bottom w:val="none" w:sz="0" w:space="0" w:color="auto"/>
                                                                                                <w:right w:val="none" w:sz="0" w:space="0" w:color="auto"/>
                                                                                              </w:divBdr>
                                                                                            </w:div>
                                                                                            <w:div w:id="1931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alh\AppData\Local\Microsoft\Windows\INetCache\Content.Outlook\5WYRHS6X\www.divisionsbc.ca\richmo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FP Rebrand">
      <a:dk1>
        <a:srgbClr val="141313"/>
      </a:dk1>
      <a:lt1>
        <a:srgbClr val="FFFFFF"/>
      </a:lt1>
      <a:dk2>
        <a:srgbClr val="00688A"/>
      </a:dk2>
      <a:lt2>
        <a:srgbClr val="FFFFFE"/>
      </a:lt2>
      <a:accent1>
        <a:srgbClr val="00688A"/>
      </a:accent1>
      <a:accent2>
        <a:srgbClr val="DC661E"/>
      </a:accent2>
      <a:accent3>
        <a:srgbClr val="BBC09B"/>
      </a:accent3>
      <a:accent4>
        <a:srgbClr val="8E8981"/>
      </a:accent4>
      <a:accent5>
        <a:srgbClr val="726E67"/>
      </a:accent5>
      <a:accent6>
        <a:srgbClr val="55524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A820-6B6C-47C6-96E9-A22BD05F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291E2C96</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BCMA</Company>
  <LinksUpToDate>false</LinksUpToDate>
  <CharactersWithSpaces>6095</CharactersWithSpaces>
  <SharedDoc>false</SharedDoc>
  <HLinks>
    <vt:vector size="18" baseType="variant">
      <vt:variant>
        <vt:i4>4456488</vt:i4>
      </vt:variant>
      <vt:variant>
        <vt:i4>-1</vt:i4>
      </vt:variant>
      <vt:variant>
        <vt:i4>1052</vt:i4>
      </vt:variant>
      <vt:variant>
        <vt:i4>1</vt:i4>
      </vt:variant>
      <vt:variant>
        <vt:lpwstr>gpsc_logo_col</vt:lpwstr>
      </vt:variant>
      <vt:variant>
        <vt:lpwstr/>
      </vt:variant>
      <vt:variant>
        <vt:i4>3276888</vt:i4>
      </vt:variant>
      <vt:variant>
        <vt:i4>-1</vt:i4>
      </vt:variant>
      <vt:variant>
        <vt:i4>1053</vt:i4>
      </vt:variant>
      <vt:variant>
        <vt:i4>1</vt:i4>
      </vt:variant>
      <vt:variant>
        <vt:lpwstr>bc_logo_col</vt:lpwstr>
      </vt:variant>
      <vt:variant>
        <vt:lpwstr/>
      </vt:variant>
      <vt:variant>
        <vt:i4>6225977</vt:i4>
      </vt:variant>
      <vt:variant>
        <vt:i4>-1</vt:i4>
      </vt:variant>
      <vt:variant>
        <vt:i4>1054</vt:i4>
      </vt:variant>
      <vt:variant>
        <vt:i4>1</vt:i4>
      </vt:variant>
      <vt:variant>
        <vt:lpwstr>bcma_logo_col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cgrafton</dc:creator>
  <cp:lastModifiedBy>Tanya Chu</cp:lastModifiedBy>
  <cp:revision>2</cp:revision>
  <cp:lastPrinted>2010-12-04T01:31:00Z</cp:lastPrinted>
  <dcterms:created xsi:type="dcterms:W3CDTF">2015-04-20T21:04:00Z</dcterms:created>
  <dcterms:modified xsi:type="dcterms:W3CDTF">2015-04-20T21:04:00Z</dcterms:modified>
</cp:coreProperties>
</file>