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EED3" w14:textId="77777777" w:rsidR="00CC2F35" w:rsidRPr="00AF1650" w:rsidRDefault="00CC2F35" w:rsidP="00CC2F35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F1650">
        <w:rPr>
          <w:rFonts w:ascii="Arial" w:hAnsi="Arial" w:cs="Arial"/>
          <w:sz w:val="36"/>
          <w:szCs w:val="36"/>
        </w:rPr>
        <w:t>Mini Z burnout survey</w:t>
      </w:r>
    </w:p>
    <w:p w14:paraId="6FB2D53D" w14:textId="77777777" w:rsidR="00CC2F35" w:rsidRPr="00AF1650" w:rsidRDefault="00CC2F35" w:rsidP="00CC2F35">
      <w:pPr>
        <w:rPr>
          <w:rFonts w:ascii="Arial" w:hAnsi="Arial" w:cs="Arial"/>
        </w:rPr>
      </w:pPr>
    </w:p>
    <w:p w14:paraId="3AAB7507" w14:textId="77777777" w:rsidR="00586A96" w:rsidRPr="00AF1650" w:rsidRDefault="00CC2F35" w:rsidP="00586A96">
      <w:pPr>
        <w:spacing w:line="240" w:lineRule="auto"/>
        <w:rPr>
          <w:rFonts w:ascii="Arial" w:eastAsiaTheme="minorEastAsia" w:hAnsi="Arial" w:cs="Arial"/>
          <w:i/>
          <w:sz w:val="20"/>
          <w:szCs w:val="20"/>
        </w:rPr>
      </w:pPr>
      <w:r w:rsidRPr="00AF1650">
        <w:rPr>
          <w:rFonts w:ascii="Arial" w:hAnsi="Arial" w:cs="Arial"/>
          <w:i/>
          <w:sz w:val="20"/>
          <w:szCs w:val="20"/>
        </w:rPr>
        <w:t>Answer the following questions as truthfully as possible to determine your workplace stress levels and how they measure up against other</w:t>
      </w:r>
      <w:r w:rsidR="00E145A4">
        <w:rPr>
          <w:rFonts w:ascii="Arial" w:hAnsi="Arial" w:cs="Arial"/>
          <w:i/>
          <w:sz w:val="20"/>
          <w:szCs w:val="20"/>
        </w:rPr>
        <w:t>s</w:t>
      </w:r>
      <w:r w:rsidRPr="00AF1650">
        <w:rPr>
          <w:rFonts w:ascii="Arial" w:hAnsi="Arial" w:cs="Arial"/>
          <w:i/>
          <w:sz w:val="20"/>
          <w:szCs w:val="20"/>
        </w:rPr>
        <w:t xml:space="preserve"> in your field.</w:t>
      </w:r>
      <w:r w:rsidR="00E95BD1" w:rsidRPr="00AF1650">
        <w:rPr>
          <w:rFonts w:ascii="Arial" w:hAnsi="Arial" w:cs="Arial"/>
          <w:i/>
          <w:sz w:val="20"/>
          <w:szCs w:val="20"/>
        </w:rPr>
        <w:t xml:space="preserve"> 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>There are two sections of questions in this survey</w:t>
      </w:r>
      <w:r w:rsidR="00AA15B4" w:rsidRPr="00AF1650">
        <w:rPr>
          <w:rFonts w:ascii="Arial" w:eastAsiaTheme="minorEastAsia" w:hAnsi="Arial" w:cs="Arial"/>
          <w:i/>
          <w:sz w:val="20"/>
          <w:szCs w:val="20"/>
        </w:rPr>
        <w:t xml:space="preserve"> about 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>your experience with burnout and you</w:t>
      </w:r>
      <w:r w:rsidR="00AA15B4" w:rsidRPr="00AF1650">
        <w:rPr>
          <w:rFonts w:ascii="Arial" w:eastAsiaTheme="minorEastAsia" w:hAnsi="Arial" w:cs="Arial"/>
          <w:i/>
          <w:sz w:val="20"/>
          <w:szCs w:val="20"/>
        </w:rPr>
        <w:t xml:space="preserve">r practice environment. 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 xml:space="preserve">When you have completed the survey, return it to the person who requested that you complete it or submit it to </w:t>
      </w:r>
      <w:hyperlink r:id="rId8" w:history="1">
        <w:r w:rsidR="004549C4" w:rsidRPr="00AF1650">
          <w:rPr>
            <w:rStyle w:val="Hyperlink"/>
            <w:rFonts w:ascii="Arial" w:eastAsiaTheme="minorEastAsia" w:hAnsi="Arial" w:cs="Arial"/>
            <w:i/>
            <w:sz w:val="20"/>
            <w:szCs w:val="20"/>
          </w:rPr>
          <w:t>stepsforward@ama-assn.org</w:t>
        </w:r>
      </w:hyperlink>
      <w:r w:rsidR="004549C4" w:rsidRPr="00AF1650">
        <w:rPr>
          <w:rFonts w:ascii="Arial" w:eastAsiaTheme="minorEastAsia" w:hAnsi="Arial" w:cs="Arial"/>
          <w:i/>
          <w:sz w:val="20"/>
          <w:szCs w:val="20"/>
        </w:rPr>
        <w:t>. We will follow up with you to give you your results. Thank you</w:t>
      </w:r>
      <w:r w:rsidR="00DB61A4">
        <w:rPr>
          <w:rFonts w:ascii="Arial" w:eastAsiaTheme="minorEastAsia" w:hAnsi="Arial" w:cs="Arial"/>
          <w:i/>
          <w:sz w:val="20"/>
          <w:szCs w:val="20"/>
        </w:rPr>
        <w:t>.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 xml:space="preserve"> </w:t>
      </w:r>
    </w:p>
    <w:p w14:paraId="5EB56EB9" w14:textId="77777777" w:rsidR="00B56A4B" w:rsidRPr="00AF1650" w:rsidRDefault="00B56A4B" w:rsidP="00586A96">
      <w:pPr>
        <w:spacing w:line="240" w:lineRule="auto"/>
        <w:rPr>
          <w:rFonts w:ascii="Arial" w:eastAsiaTheme="minorEastAsia" w:hAnsi="Arial" w:cs="Arial"/>
          <w:sz w:val="20"/>
          <w:szCs w:val="20"/>
          <w:highlight w:val="lightGray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00"/>
        <w:gridCol w:w="1078"/>
        <w:gridCol w:w="289"/>
        <w:gridCol w:w="1218"/>
        <w:gridCol w:w="1171"/>
        <w:gridCol w:w="1417"/>
        <w:gridCol w:w="1567"/>
      </w:tblGrid>
      <w:tr w:rsidR="00D86672" w:rsidRPr="00AF1650" w14:paraId="62A89C1A" w14:textId="77777777" w:rsidTr="00A552F4">
        <w:tc>
          <w:tcPr>
            <w:tcW w:w="95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71659F99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Mini Z burnout survey</w:t>
            </w:r>
          </w:p>
        </w:tc>
      </w:tr>
      <w:tr w:rsidR="00D86672" w:rsidRPr="00AF1650" w14:paraId="0F40A99B" w14:textId="77777777" w:rsidTr="00AD2CEB">
        <w:tc>
          <w:tcPr>
            <w:tcW w:w="38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98475" w14:textId="77777777" w:rsidR="00D86672" w:rsidRPr="00AF1650" w:rsidRDefault="00D86672" w:rsidP="00AD2CE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56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B75BD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Role:</w:t>
            </w:r>
          </w:p>
        </w:tc>
      </w:tr>
      <w:tr w:rsidR="00D86672" w:rsidRPr="00AF1650" w14:paraId="7EFC548E" w14:textId="77777777" w:rsidTr="00AD2CEB">
        <w:tc>
          <w:tcPr>
            <w:tcW w:w="38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75FE6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Team</w:t>
            </w:r>
            <w:r w:rsidR="004549C4" w:rsidRPr="00AF1650">
              <w:rPr>
                <w:rFonts w:ascii="Arial" w:hAnsi="Arial" w:cs="Arial"/>
                <w:b/>
                <w:sz w:val="18"/>
                <w:szCs w:val="18"/>
              </w:rPr>
              <w:t>/department</w:t>
            </w:r>
            <w:r w:rsidRPr="00AF165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6C410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Date of survey:</w:t>
            </w:r>
          </w:p>
        </w:tc>
      </w:tr>
      <w:tr w:rsidR="00D86672" w:rsidRPr="00AF1650" w14:paraId="33E0FD72" w14:textId="77777777" w:rsidTr="00AF1650">
        <w:trPr>
          <w:trHeight w:val="584"/>
        </w:trPr>
        <w:tc>
          <w:tcPr>
            <w:tcW w:w="95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C2C2"/>
          </w:tcPr>
          <w:p w14:paraId="3144B503" w14:textId="77777777" w:rsidR="00D86672" w:rsidRPr="00AF1650" w:rsidRDefault="00E81C49" w:rsidP="00AF165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i/>
                <w:sz w:val="18"/>
                <w:szCs w:val="18"/>
              </w:rPr>
              <w:t>For questions 1-</w:t>
            </w:r>
            <w:r w:rsidR="00AF1650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D86672" w:rsidRPr="00AF1650">
              <w:rPr>
                <w:rFonts w:ascii="Arial" w:hAnsi="Arial" w:cs="Arial"/>
                <w:i/>
                <w:sz w:val="18"/>
                <w:szCs w:val="18"/>
              </w:rPr>
              <w:t>, please choose the answer that best describes your experience</w:t>
            </w:r>
            <w:r w:rsidR="00E93103" w:rsidRPr="00AF1650">
              <w:rPr>
                <w:rFonts w:ascii="Arial" w:hAnsi="Arial" w:cs="Arial"/>
                <w:i/>
                <w:sz w:val="18"/>
                <w:szCs w:val="18"/>
              </w:rPr>
              <w:t xml:space="preserve"> with burnout</w:t>
            </w:r>
            <w:r w:rsidR="00D86672" w:rsidRPr="00AF1650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D86672" w:rsidRPr="00AF1650">
              <w:rPr>
                <w:rFonts w:ascii="Arial" w:eastAsia="Times New Roman" w:hAnsi="Arial" w:cs="Arial"/>
                <w:i/>
                <w:sz w:val="18"/>
                <w:szCs w:val="18"/>
              </w:rPr>
              <w:t>Please circle your answers.</w:t>
            </w:r>
          </w:p>
        </w:tc>
      </w:tr>
      <w:tr w:rsidR="00586A96" w:rsidRPr="00AF1650" w14:paraId="108092BE" w14:textId="77777777" w:rsidTr="00AD2CEB">
        <w:trPr>
          <w:trHeight w:val="602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D195" w14:textId="77777777" w:rsidR="00586A96" w:rsidRPr="00AF1650" w:rsidRDefault="00586A96" w:rsidP="00DB61A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Overall, I am satisfied with my current job</w:t>
            </w:r>
            <w:r w:rsidR="00DB61A4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E032CB" w14:textId="77777777" w:rsidR="00586A96" w:rsidRPr="00AF1650" w:rsidRDefault="00586A96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 w:rsidR="00AD2CEB">
              <w:rPr>
                <w:rFonts w:ascii="Arial" w:hAnsi="Arial" w:cs="Arial"/>
                <w:sz w:val="18"/>
                <w:szCs w:val="18"/>
              </w:rPr>
              <w:t>disa</w:t>
            </w:r>
            <w:r w:rsidR="00AD2CEB"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0984A3" w14:textId="77777777" w:rsidR="00586A96" w:rsidRPr="00AF1650" w:rsidRDefault="0092099F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AD2CEB">
              <w:rPr>
                <w:rFonts w:ascii="Arial" w:hAnsi="Arial" w:cs="Arial"/>
                <w:sz w:val="18"/>
                <w:szCs w:val="18"/>
              </w:rPr>
              <w:t>Disa</w:t>
            </w:r>
            <w:r w:rsidR="00586A96"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325AD2" w14:textId="77777777" w:rsidR="00586A96" w:rsidRPr="00AF1650" w:rsidRDefault="00586A96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 Neutral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D322FF" w14:textId="77777777" w:rsidR="00586A96" w:rsidRPr="00AF1650" w:rsidRDefault="00586A96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AD2CEB">
              <w:rPr>
                <w:rFonts w:ascii="Arial" w:hAnsi="Arial" w:cs="Arial"/>
                <w:sz w:val="18"/>
                <w:szCs w:val="18"/>
              </w:rPr>
              <w:t>A</w:t>
            </w:r>
            <w:r w:rsidR="00AD2CEB"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F28261" w14:textId="77777777" w:rsidR="00586A96" w:rsidRPr="00AF1650" w:rsidRDefault="00586A96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 w:rsidR="00AD2CEB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AD2CEB" w:rsidRPr="00AF1650" w14:paraId="2C8304A9" w14:textId="77777777" w:rsidTr="00AD2CEB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8A2BC9" w14:textId="77777777" w:rsidR="00AD2CEB" w:rsidRPr="00AF1650" w:rsidRDefault="00AD2CEB" w:rsidP="00DB61A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I feel a great deal of stress because of my job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BE90AA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0B102" w14:textId="77777777" w:rsidR="00AD2CEB" w:rsidRPr="00AF1650" w:rsidRDefault="00AD2CEB" w:rsidP="0092099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537F1B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 Neutral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3FFF6E" w14:textId="77777777" w:rsidR="00AD2CEB" w:rsidRPr="00AF1650" w:rsidRDefault="00AD2CEB" w:rsidP="0092099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3709E1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</w:tbl>
    <w:p w14:paraId="39568E0D" w14:textId="77777777" w:rsidR="00EE22DB" w:rsidRPr="00AF1650" w:rsidRDefault="00EE22DB" w:rsidP="00EE22DB">
      <w:pPr>
        <w:spacing w:line="240" w:lineRule="auto"/>
        <w:rPr>
          <w:rFonts w:ascii="Arial" w:hAnsi="Arial" w:cs="Arial"/>
          <w:sz w:val="18"/>
          <w:szCs w:val="18"/>
        </w:rPr>
      </w:pPr>
    </w:p>
    <w:p w14:paraId="48946D93" w14:textId="77777777" w:rsidR="00CC2F35" w:rsidRPr="00AF1650" w:rsidRDefault="00CC2F35" w:rsidP="00A552F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>Using your own definition of “burnout</w:t>
      </w:r>
      <w:r w:rsidR="00E145A4">
        <w:rPr>
          <w:rFonts w:ascii="Arial" w:hAnsi="Arial" w:cs="Arial"/>
          <w:sz w:val="18"/>
          <w:szCs w:val="18"/>
        </w:rPr>
        <w:t>,</w:t>
      </w:r>
      <w:r w:rsidRPr="00AF1650">
        <w:rPr>
          <w:rFonts w:ascii="Arial" w:hAnsi="Arial" w:cs="Arial"/>
          <w:sz w:val="18"/>
          <w:szCs w:val="18"/>
        </w:rPr>
        <w:t xml:space="preserve">” please </w:t>
      </w:r>
      <w:r w:rsidR="006040B8">
        <w:rPr>
          <w:rFonts w:ascii="Arial" w:hAnsi="Arial" w:cs="Arial"/>
          <w:sz w:val="18"/>
          <w:szCs w:val="18"/>
        </w:rPr>
        <w:t>circle</w:t>
      </w:r>
      <w:r w:rsidRPr="00AF1650">
        <w:rPr>
          <w:rFonts w:ascii="Arial" w:hAnsi="Arial" w:cs="Arial"/>
          <w:sz w:val="18"/>
          <w:szCs w:val="18"/>
        </w:rPr>
        <w:t xml:space="preserve"> one of the answer</w:t>
      </w:r>
      <w:r w:rsidR="00E145A4">
        <w:rPr>
          <w:rFonts w:ascii="Arial" w:hAnsi="Arial" w:cs="Arial"/>
          <w:sz w:val="18"/>
          <w:szCs w:val="18"/>
        </w:rPr>
        <w:t>s</w:t>
      </w:r>
      <w:r w:rsidRPr="00AF1650">
        <w:rPr>
          <w:rFonts w:ascii="Arial" w:hAnsi="Arial" w:cs="Arial"/>
          <w:sz w:val="18"/>
          <w:szCs w:val="18"/>
        </w:rPr>
        <w:t xml:space="preserve"> below: </w:t>
      </w:r>
    </w:p>
    <w:p w14:paraId="013C8CFA" w14:textId="77777777" w:rsidR="00CC2F35" w:rsidRPr="00AF1650" w:rsidRDefault="00CC2F35" w:rsidP="00CC2F35">
      <w:pPr>
        <w:spacing w:line="240" w:lineRule="auto"/>
        <w:rPr>
          <w:rFonts w:ascii="Arial" w:hAnsi="Arial" w:cs="Arial"/>
          <w:sz w:val="18"/>
          <w:szCs w:val="18"/>
        </w:rPr>
      </w:pPr>
    </w:p>
    <w:p w14:paraId="0AF90DDE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 xml:space="preserve">I enjoy my work. I have no symptoms of burnout.  </w:t>
      </w:r>
    </w:p>
    <w:p w14:paraId="0F95B639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 xml:space="preserve">I am under stress, and don’t always have as much energy as I did, but I don’t feel burned out. </w:t>
      </w:r>
    </w:p>
    <w:p w14:paraId="7D7C6D00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>I am definitely burning out and have one or more symptoms of burnout, e.g.</w:t>
      </w:r>
      <w:r w:rsidR="00DB61A4">
        <w:rPr>
          <w:rFonts w:ascii="Arial" w:hAnsi="Arial" w:cs="Arial"/>
          <w:sz w:val="18"/>
          <w:szCs w:val="18"/>
        </w:rPr>
        <w:t>,</w:t>
      </w:r>
      <w:r w:rsidRPr="00AF1650">
        <w:rPr>
          <w:rFonts w:ascii="Arial" w:hAnsi="Arial" w:cs="Arial"/>
          <w:sz w:val="18"/>
          <w:szCs w:val="18"/>
        </w:rPr>
        <w:t xml:space="preserve"> emotional exhaustion. </w:t>
      </w:r>
    </w:p>
    <w:p w14:paraId="296E9BB7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 xml:space="preserve">The symptoms of burnout that I am experiencing won’t go away. I think about work frustrations a lot. </w:t>
      </w:r>
    </w:p>
    <w:p w14:paraId="13587D58" w14:textId="77777777" w:rsidR="00586A96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>I feel completely burned out. I am at the point where I may need to seek help.</w:t>
      </w:r>
    </w:p>
    <w:p w14:paraId="44CD65D8" w14:textId="77777777" w:rsidR="00586A96" w:rsidRPr="00AF1650" w:rsidRDefault="00586A96" w:rsidP="00586A96">
      <w:pPr>
        <w:spacing w:line="240" w:lineRule="auto"/>
        <w:ind w:left="360"/>
        <w:rPr>
          <w:rFonts w:ascii="Arial" w:eastAsiaTheme="minorEastAsia" w:hAnsi="Arial" w:cs="Arial"/>
          <w:sz w:val="18"/>
          <w:szCs w:val="18"/>
          <w:highlight w:val="lightGray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90"/>
        <w:gridCol w:w="1275"/>
        <w:gridCol w:w="264"/>
        <w:gridCol w:w="1036"/>
        <w:gridCol w:w="220"/>
        <w:gridCol w:w="1260"/>
        <w:gridCol w:w="49"/>
        <w:gridCol w:w="1206"/>
        <w:gridCol w:w="26"/>
        <w:gridCol w:w="1414"/>
      </w:tblGrid>
      <w:tr w:rsidR="00D918FE" w:rsidRPr="00AF1650" w14:paraId="512A0DC8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8F73F" w14:textId="77777777" w:rsidR="00D918FE" w:rsidRPr="00DB61A4" w:rsidRDefault="00D918FE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My control over my workload is: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C1F551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9ECFE90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EEC7DC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A760BD4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B093BD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A209DB1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4E5596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8361D81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16B8AD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5B7A461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  <w:tr w:rsidR="00D918FE" w:rsidRPr="00AF1650" w14:paraId="3EF6F717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5F84C0" w14:textId="77777777" w:rsidR="00D918FE" w:rsidRPr="00DB61A4" w:rsidRDefault="00D918FE" w:rsidP="00DB6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Sufficiency of time for documentation is: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74A473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1D59C6E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DEFAD4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749932D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9FD813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B31299F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166EA2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F9F2DB2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A8CE6B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F03C706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  <w:tr w:rsidR="007C049D" w:rsidRPr="00AF1650" w14:paraId="5098A5FF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1F2E4" w14:textId="77777777" w:rsidR="007C049D" w:rsidRPr="00DB61A4" w:rsidRDefault="007C049D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Which number best describes the atmosphere in your primary work area? 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FDDE2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57004C2" w14:textId="77777777" w:rsidR="007C049D" w:rsidRPr="00AF1650" w:rsidRDefault="0092099F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Calm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388A0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4D4F99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36284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175C2A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B37748D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Busy, but reasonable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7F0F07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A7063CC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B1644D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1939F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E6916B2" w14:textId="77777777" w:rsidR="007C049D" w:rsidRPr="00AF1650" w:rsidRDefault="0092099F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Hectic, chaotic </w:t>
            </w:r>
          </w:p>
        </w:tc>
      </w:tr>
      <w:tr w:rsidR="00AD2CEB" w:rsidRPr="00AF1650" w14:paraId="775F4BEC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2500E1" w14:textId="77777777" w:rsidR="00AD2CEB" w:rsidRPr="00AF1650" w:rsidRDefault="00AD2CEB" w:rsidP="00DB61A4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78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My professional values are well aligned with those of my department leaders:</w:t>
            </w:r>
          </w:p>
        </w:tc>
        <w:tc>
          <w:tcPr>
            <w:tcW w:w="15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9F7807" w14:textId="77777777" w:rsidR="00AD2CEB" w:rsidRPr="00AF1650" w:rsidRDefault="00AD2CEB" w:rsidP="00920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C7889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39115C" w14:textId="77777777" w:rsidR="00AD2CEB" w:rsidRPr="00AF1650" w:rsidRDefault="00AD2CEB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>Neither agree nor disagree</w:t>
            </w:r>
          </w:p>
        </w:tc>
        <w:tc>
          <w:tcPr>
            <w:tcW w:w="1255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5BDE59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6DD3B4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7C049D" w:rsidRPr="00AF1650" w14:paraId="3469F76A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F08B08" w14:textId="77777777" w:rsidR="007C049D" w:rsidRPr="00DB61A4" w:rsidRDefault="007C049D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The degree to which my care team works efficiently together is: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273C5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EF01971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0CEBD3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BFED72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05088D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825F6C4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8AC78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77D6DC2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E8701D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D21CAB3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</w:tbl>
    <w:p w14:paraId="604574CC" w14:textId="77777777" w:rsidR="007C049D" w:rsidRPr="00AF1650" w:rsidRDefault="007C049D" w:rsidP="007C049D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90"/>
        <w:gridCol w:w="1275"/>
        <w:gridCol w:w="1300"/>
        <w:gridCol w:w="1529"/>
        <w:gridCol w:w="1232"/>
        <w:gridCol w:w="1414"/>
      </w:tblGrid>
      <w:tr w:rsidR="00581724" w:rsidRPr="00AF1650" w14:paraId="1C22AF0F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9EA766" w14:textId="77777777" w:rsidR="00581724" w:rsidRPr="00DB61A4" w:rsidRDefault="00581724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 xml:space="preserve">The amount of time I spend on </w:t>
            </w:r>
            <w:r w:rsidR="00E145A4">
              <w:rPr>
                <w:rFonts w:ascii="Arial" w:eastAsiaTheme="minorEastAsia" w:hAnsi="Arial" w:cs="Arial"/>
                <w:sz w:val="18"/>
                <w:szCs w:val="18"/>
              </w:rPr>
              <w:t xml:space="preserve">the 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electronic </w:t>
            </w:r>
            <w:r w:rsidR="00DB61A4">
              <w:rPr>
                <w:rFonts w:ascii="Arial" w:eastAsiaTheme="minorEastAsia" w:hAnsi="Arial" w:cs="Arial"/>
                <w:sz w:val="18"/>
                <w:szCs w:val="18"/>
              </w:rPr>
              <w:t xml:space="preserve">health 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record (E</w:t>
            </w:r>
            <w:r w:rsidR="00DB61A4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R) at home is: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8E678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6FE7172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Excessive</w:t>
            </w:r>
          </w:p>
          <w:p w14:paraId="3A52F2D0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39EB95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80F7AB0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Moderately high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E27753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F086646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  <w:p w14:paraId="20484AF9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70E723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65FD16D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Modest</w:t>
            </w:r>
          </w:p>
          <w:p w14:paraId="34F226C7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C67483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070A5BA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Minimal/none</w:t>
            </w:r>
          </w:p>
          <w:p w14:paraId="7C9285C4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724" w:rsidRPr="00AF1650" w14:paraId="0C56E055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A2A564" w14:textId="77777777" w:rsidR="00581724" w:rsidRPr="00DB61A4" w:rsidRDefault="00DB61A4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My proficiency with EH</w:t>
            </w:r>
            <w:r w:rsidR="00581724" w:rsidRPr="00AF1650">
              <w:rPr>
                <w:rFonts w:ascii="Arial" w:eastAsiaTheme="minorEastAsia" w:hAnsi="Arial" w:cs="Arial"/>
                <w:sz w:val="18"/>
                <w:szCs w:val="18"/>
              </w:rPr>
              <w:t>R use is:</w:t>
            </w:r>
            <w:r w:rsidR="00581724" w:rsidRPr="00AF1650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AFF073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BA8672F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8B5636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A770AD0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E6CC6B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83CEC48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413D9B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5E526AB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095346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7CC86A9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</w:tbl>
    <w:p w14:paraId="7BE8D5AC" w14:textId="77777777" w:rsidR="007C049D" w:rsidRPr="00AF1650" w:rsidRDefault="00D918FE" w:rsidP="00581724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  <w:r w:rsidRPr="00AF1650">
        <w:rPr>
          <w:rFonts w:ascii="Arial" w:eastAsiaTheme="minorEastAsia" w:hAnsi="Arial" w:cs="Arial"/>
          <w:sz w:val="18"/>
          <w:szCs w:val="18"/>
        </w:rPr>
        <w:tab/>
      </w:r>
    </w:p>
    <w:p w14:paraId="2E5A1B8D" w14:textId="77777777" w:rsidR="007C049D" w:rsidRPr="00DB61A4" w:rsidRDefault="00581724" w:rsidP="00581724">
      <w:pPr>
        <w:pStyle w:val="ListParagraph"/>
        <w:numPr>
          <w:ilvl w:val="0"/>
          <w:numId w:val="4"/>
        </w:numPr>
        <w:spacing w:line="240" w:lineRule="auto"/>
        <w:rPr>
          <w:rFonts w:ascii="Arial" w:eastAsiaTheme="minorEastAsia" w:hAnsi="Arial" w:cs="Arial"/>
          <w:sz w:val="20"/>
          <w:szCs w:val="20"/>
        </w:rPr>
      </w:pPr>
      <w:r w:rsidRPr="00DB61A4">
        <w:rPr>
          <w:rFonts w:ascii="Arial" w:eastAsiaTheme="minorEastAsia" w:hAnsi="Arial" w:cs="Arial"/>
          <w:sz w:val="20"/>
          <w:szCs w:val="20"/>
        </w:rPr>
        <w:t>Tell us more about your stress</w:t>
      </w:r>
      <w:r w:rsidR="00AF1650" w:rsidRPr="00DB61A4">
        <w:rPr>
          <w:rFonts w:ascii="Arial" w:eastAsiaTheme="minorEastAsia" w:hAnsi="Arial" w:cs="Arial"/>
          <w:sz w:val="20"/>
          <w:szCs w:val="20"/>
        </w:rPr>
        <w:t>es</w:t>
      </w:r>
      <w:r w:rsidRPr="00DB61A4">
        <w:rPr>
          <w:rFonts w:ascii="Arial" w:eastAsiaTheme="minorEastAsia" w:hAnsi="Arial" w:cs="Arial"/>
          <w:sz w:val="20"/>
          <w:szCs w:val="20"/>
        </w:rPr>
        <w:t xml:space="preserve"> and what we can do to minimize them</w:t>
      </w:r>
      <w:r w:rsidR="00E145A4">
        <w:rPr>
          <w:rFonts w:ascii="Arial" w:eastAsiaTheme="minorEastAsia" w:hAnsi="Arial" w:cs="Arial"/>
          <w:sz w:val="20"/>
          <w:szCs w:val="20"/>
        </w:rPr>
        <w:t xml:space="preserve"> (optional)</w:t>
      </w:r>
      <w:r w:rsidRPr="00DB61A4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51DFB1A2" w14:textId="77777777" w:rsidR="006040B8" w:rsidRDefault="006040B8" w:rsidP="006040B8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</w:p>
    <w:p w14:paraId="0DAE83A6" w14:textId="77777777" w:rsidR="006040B8" w:rsidRDefault="006040B8" w:rsidP="006040B8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</w:p>
    <w:p w14:paraId="7AFD2B14" w14:textId="77777777" w:rsidR="006040B8" w:rsidRDefault="006040B8" w:rsidP="007B1AA4">
      <w:pPr>
        <w:spacing w:line="240" w:lineRule="auto"/>
        <w:rPr>
          <w:rFonts w:ascii="Arial" w:eastAsiaTheme="minorEastAsia" w:hAnsi="Arial" w:cs="Arial"/>
          <w:sz w:val="26"/>
          <w:szCs w:val="26"/>
        </w:rPr>
      </w:pPr>
    </w:p>
    <w:p w14:paraId="5D6A8BCF" w14:textId="77777777" w:rsidR="00AA15B4" w:rsidRPr="00AF1650" w:rsidRDefault="00AA15B4" w:rsidP="007B1AA4">
      <w:pPr>
        <w:spacing w:line="240" w:lineRule="auto"/>
        <w:rPr>
          <w:rFonts w:ascii="Arial" w:eastAsiaTheme="minorEastAsia" w:hAnsi="Arial" w:cs="Arial"/>
          <w:sz w:val="26"/>
          <w:szCs w:val="26"/>
        </w:rPr>
      </w:pPr>
      <w:r w:rsidRPr="00AF1650">
        <w:rPr>
          <w:rFonts w:ascii="Arial" w:eastAsiaTheme="minorEastAsia" w:hAnsi="Arial" w:cs="Arial"/>
          <w:sz w:val="26"/>
          <w:szCs w:val="26"/>
        </w:rPr>
        <w:t>Your clinical practice</w:t>
      </w:r>
    </w:p>
    <w:p w14:paraId="5B82739E" w14:textId="77777777" w:rsidR="00AA15B4" w:rsidRPr="00AF1650" w:rsidRDefault="00D918FE" w:rsidP="007B1AA4">
      <w:pPr>
        <w:spacing w:line="240" w:lineRule="auto"/>
        <w:rPr>
          <w:rFonts w:ascii="Arial" w:eastAsiaTheme="minorEastAsia" w:hAnsi="Arial" w:cs="Arial"/>
          <w:i/>
          <w:sz w:val="20"/>
          <w:szCs w:val="20"/>
        </w:rPr>
      </w:pPr>
      <w:r w:rsidRPr="00AF1650">
        <w:rPr>
          <w:rFonts w:ascii="Arial" w:eastAsiaTheme="minorEastAsia" w:hAnsi="Arial" w:cs="Arial"/>
          <w:i/>
          <w:sz w:val="20"/>
          <w:szCs w:val="20"/>
        </w:rPr>
        <w:t>Answer the following questions as truthfully as possible to determine your workplace stress levels and how they measure up against other</w:t>
      </w:r>
      <w:r w:rsidR="00E145A4">
        <w:rPr>
          <w:rFonts w:ascii="Arial" w:eastAsiaTheme="minorEastAsia" w:hAnsi="Arial" w:cs="Arial"/>
          <w:i/>
          <w:sz w:val="20"/>
          <w:szCs w:val="20"/>
        </w:rPr>
        <w:t>s</w:t>
      </w:r>
      <w:r w:rsidRPr="00AF1650">
        <w:rPr>
          <w:rFonts w:ascii="Arial" w:eastAsiaTheme="minorEastAsia" w:hAnsi="Arial" w:cs="Arial"/>
          <w:i/>
          <w:sz w:val="20"/>
          <w:szCs w:val="20"/>
        </w:rPr>
        <w:t xml:space="preserve"> in your field.</w:t>
      </w:r>
    </w:p>
    <w:p w14:paraId="369A520F" w14:textId="77777777" w:rsidR="00AC06C6" w:rsidRPr="00AF1650" w:rsidRDefault="00AC06C6" w:rsidP="00AC06C6">
      <w:pPr>
        <w:spacing w:line="240" w:lineRule="auto"/>
        <w:rPr>
          <w:rFonts w:ascii="Arial" w:eastAsiaTheme="minorEastAsia" w:hAnsi="Arial" w:cs="Arial"/>
          <w:sz w:val="20"/>
          <w:szCs w:val="20"/>
          <w:highlight w:val="lightGray"/>
        </w:rPr>
      </w:pPr>
    </w:p>
    <w:tbl>
      <w:tblPr>
        <w:tblStyle w:val="TableGrid"/>
        <w:tblpPr w:leftFromText="180" w:rightFromText="180" w:vertAnchor="text" w:horzAnchor="margin" w:tblpXSpec="center" w:tblpY="27"/>
        <w:tblW w:w="968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863D94" w:rsidRPr="00AF1650" w14:paraId="29491C32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C2C2"/>
          </w:tcPr>
          <w:p w14:paraId="594AE53C" w14:textId="77777777" w:rsidR="00863D94" w:rsidRPr="00AF1650" w:rsidRDefault="00863D94" w:rsidP="00CA3BF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AF1650">
              <w:rPr>
                <w:rFonts w:ascii="Arial" w:hAnsi="Arial" w:cs="Arial"/>
                <w:i/>
                <w:sz w:val="18"/>
                <w:szCs w:val="18"/>
              </w:rPr>
              <w:t>For the following, please tell us about yourself and your practice. Please fill in the blanks.</w:t>
            </w:r>
          </w:p>
        </w:tc>
      </w:tr>
      <w:tr w:rsidR="00CA3BF3" w:rsidRPr="00AF1650" w14:paraId="39F3A151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B6521" w14:textId="77777777" w:rsidR="00CA3BF3" w:rsidRPr="00AF1650" w:rsidRDefault="007B1A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Are you:  __ MD/DO    </w:t>
            </w:r>
            <w:r w:rsidR="00E95BD1" w:rsidRPr="00AF1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NP    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PA    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 w:rsidR="00DB61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Other (specify):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DB61A4" w:rsidRPr="00AF1650" w14:paraId="26E9B245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083DB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Specialty: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F43D3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E145A4">
              <w:rPr>
                <w:rFonts w:ascii="Arial" w:hAnsi="Arial" w:cs="Arial"/>
                <w:sz w:val="18"/>
                <w:szCs w:val="18"/>
              </w:rPr>
              <w:t>n</w:t>
            </w:r>
            <w:r w:rsidRPr="00AF1650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</w:tr>
      <w:tr w:rsidR="00DB61A4" w:rsidRPr="00AF1650" w14:paraId="29708A0F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8D8E1" w14:textId="77777777" w:rsidR="00DB61A4" w:rsidRPr="00AF1650" w:rsidRDefault="00E145A4" w:rsidP="00DB61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of practice</w:t>
            </w:r>
            <w:r w:rsidR="00DB61A4" w:rsidRPr="00AF16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52B72" w14:textId="77777777" w:rsidR="00DB61A4" w:rsidRPr="00AF1650" w:rsidRDefault="00E145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of practice</w:t>
            </w:r>
            <w:r w:rsidR="00DB61A4" w:rsidRPr="00AF16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B61A4" w:rsidRPr="00AF1650" w14:paraId="27643F84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D2C87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Practice size (# physician FTEs):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21108" w14:textId="77777777" w:rsidR="00DB61A4" w:rsidRPr="00AF1650" w:rsidRDefault="00DB61A4" w:rsidP="00DB61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Are you: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Employe</w:t>
            </w:r>
            <w:r w:rsidR="00AC5200">
              <w:rPr>
                <w:rFonts w:ascii="Arial" w:hAnsi="Arial" w:cs="Arial"/>
                <w:sz w:val="18"/>
                <w:szCs w:val="18"/>
              </w:rPr>
              <w:t>d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   __ Owner</w:t>
            </w:r>
          </w:p>
        </w:tc>
      </w:tr>
      <w:tr w:rsidR="00DB61A4" w:rsidRPr="00AF1650" w14:paraId="72A0B3F1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57C1A" w14:textId="77777777" w:rsidR="00DB61A4" w:rsidRPr="00AF1650" w:rsidRDefault="00DB61A4" w:rsidP="00DB61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Practice type: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VA     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Non-VA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6C06C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AC5200">
              <w:rPr>
                <w:rFonts w:ascii="Arial" w:hAnsi="Arial" w:cs="Arial"/>
                <w:sz w:val="18"/>
                <w:szCs w:val="18"/>
              </w:rPr>
              <w:t>s</w:t>
            </w:r>
            <w:r w:rsidRPr="00AF1650">
              <w:rPr>
                <w:rFonts w:ascii="Arial" w:hAnsi="Arial" w:cs="Arial"/>
                <w:sz w:val="18"/>
                <w:szCs w:val="18"/>
              </w:rPr>
              <w:t>pecialty:</w:t>
            </w:r>
          </w:p>
        </w:tc>
      </w:tr>
      <w:tr w:rsidR="00DB61A4" w:rsidRPr="00AF1650" w14:paraId="2D00A7CB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4140C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EHR vendor (optional):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1CE9F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2DD" w:rsidRPr="00AF1650" w14:paraId="4D2A1BB8" w14:textId="77777777" w:rsidTr="00AF1650">
        <w:trPr>
          <w:trHeight w:val="363"/>
        </w:trPr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C2C2"/>
          </w:tcPr>
          <w:p w14:paraId="0D31DE4E" w14:textId="77777777" w:rsidR="00E542DD" w:rsidRPr="00AF1650" w:rsidRDefault="00E542DD" w:rsidP="007B1A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="00863D94" w:rsidRPr="00AF1650">
              <w:rPr>
                <w:rFonts w:ascii="Arial" w:hAnsi="Arial" w:cs="Arial"/>
                <w:i/>
                <w:sz w:val="18"/>
                <w:szCs w:val="18"/>
              </w:rPr>
              <w:t>the following</w:t>
            </w:r>
            <w:r w:rsidRPr="00AF1650">
              <w:rPr>
                <w:rFonts w:ascii="Arial" w:hAnsi="Arial" w:cs="Arial"/>
                <w:i/>
                <w:sz w:val="18"/>
                <w:szCs w:val="18"/>
              </w:rPr>
              <w:t xml:space="preserve">, please choose the answer that best describes you. </w:t>
            </w:r>
          </w:p>
        </w:tc>
      </w:tr>
      <w:tr w:rsidR="00CA3BF3" w:rsidRPr="00AF1650" w14:paraId="4B01AD0E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64353" w14:textId="77777777" w:rsidR="00CA3BF3" w:rsidRPr="00AF1650" w:rsidRDefault="00E542DD" w:rsidP="00E542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Where do you spend the majority of your clinical time?   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Inpatient    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AF1650">
              <w:rPr>
                <w:rFonts w:ascii="Arial" w:hAnsi="Arial" w:cs="Arial"/>
                <w:sz w:val="18"/>
                <w:szCs w:val="18"/>
              </w:rPr>
              <w:t>Outpatient</w:t>
            </w:r>
          </w:p>
        </w:tc>
      </w:tr>
      <w:tr w:rsidR="00E542DD" w:rsidRPr="00AF1650" w14:paraId="5BC212B3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8CD20" w14:textId="77777777" w:rsidR="00E542DD" w:rsidRPr="00AF1650" w:rsidRDefault="00E542DD" w:rsidP="00AC52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Please tell us the number of years </w:t>
            </w:r>
            <w:r w:rsidR="00AC5200">
              <w:rPr>
                <w:rFonts w:ascii="Arial" w:hAnsi="Arial" w:cs="Arial"/>
                <w:sz w:val="18"/>
                <w:szCs w:val="18"/>
              </w:rPr>
              <w:t>in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your current role: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____________</w:t>
            </w:r>
          </w:p>
        </w:tc>
      </w:tr>
      <w:tr w:rsidR="00E542DD" w:rsidRPr="00AF1650" w14:paraId="1E56627A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544135" w14:textId="77777777" w:rsidR="00E542DD" w:rsidRPr="00AF1650" w:rsidRDefault="007B1A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Gender (optional):   __  </w:t>
            </w:r>
            <w:r w:rsidR="00863D94" w:rsidRPr="00AF1650">
              <w:rPr>
                <w:rFonts w:ascii="Arial" w:hAnsi="Arial" w:cs="Arial"/>
                <w:sz w:val="18"/>
                <w:szCs w:val="18"/>
              </w:rPr>
              <w:t xml:space="preserve">Female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863D94" w:rsidRPr="00AF1650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</w:tr>
      <w:tr w:rsidR="00863D94" w:rsidRPr="00AF1650" w14:paraId="45CCF9EB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0C9C16" w14:textId="77777777" w:rsidR="00863D94" w:rsidRPr="00AF1650" w:rsidRDefault="00863D94" w:rsidP="00863D94">
            <w:pPr>
              <w:spacing w:before="120" w:after="120"/>
              <w:rPr>
                <w:rFonts w:ascii="Arial" w:hAnsi="Arial" w:cs="Arial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Race (optional):  </w:t>
            </w:r>
            <w:r w:rsidRPr="00AF1650">
              <w:rPr>
                <w:rFonts w:ascii="Arial" w:hAnsi="Arial" w:cs="Arial"/>
              </w:rPr>
              <w:t xml:space="preserve"> 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AF1650">
              <w:rPr>
                <w:rFonts w:ascii="Arial" w:hAnsi="Arial" w:cs="Arial"/>
                <w:sz w:val="18"/>
                <w:szCs w:val="18"/>
              </w:rPr>
              <w:t>Black or African American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Asian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Native American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                     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Native Hawaiian or </w:t>
            </w:r>
            <w:r w:rsidR="00AC5200">
              <w:rPr>
                <w:rFonts w:ascii="Arial" w:hAnsi="Arial" w:cs="Arial"/>
                <w:sz w:val="18"/>
                <w:szCs w:val="18"/>
              </w:rPr>
              <w:t>O</w:t>
            </w:r>
            <w:r w:rsidRPr="00AF1650">
              <w:rPr>
                <w:rFonts w:ascii="Arial" w:hAnsi="Arial" w:cs="Arial"/>
                <w:sz w:val="18"/>
                <w:szCs w:val="18"/>
              </w:rPr>
              <w:t>ther Pacific Islander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White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3D94" w:rsidRPr="00AF1650" w14:paraId="06A7995D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C8502" w14:textId="77777777" w:rsidR="00863D94" w:rsidRPr="00AF1650" w:rsidRDefault="00863D94" w:rsidP="00863D9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Ethnicity (optional):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__ </w:t>
            </w:r>
            <w:r w:rsidRPr="00AF1650">
              <w:rPr>
                <w:rFonts w:ascii="Arial" w:hAnsi="Arial" w:cs="Arial"/>
                <w:sz w:val="18"/>
                <w:szCs w:val="18"/>
              </w:rPr>
              <w:t>Latino/Hispanic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Not Latino/Hispanic</w:t>
            </w:r>
            <w:r w:rsidR="00AC5200">
              <w:rPr>
                <w:rFonts w:ascii="Arial" w:hAnsi="Arial" w:cs="Arial"/>
                <w:sz w:val="18"/>
                <w:szCs w:val="18"/>
              </w:rPr>
              <w:t xml:space="preserve">      __ Prefer not to answer</w:t>
            </w:r>
          </w:p>
        </w:tc>
      </w:tr>
    </w:tbl>
    <w:p w14:paraId="66B32D05" w14:textId="77777777" w:rsidR="00B56A4B" w:rsidRPr="00AF1650" w:rsidRDefault="00B56A4B" w:rsidP="00AB337B">
      <w:pPr>
        <w:spacing w:line="240" w:lineRule="auto"/>
        <w:rPr>
          <w:rFonts w:ascii="Arial" w:eastAsiaTheme="minorEastAsia" w:hAnsi="Arial" w:cs="Arial"/>
          <w:i/>
          <w:sz w:val="20"/>
          <w:szCs w:val="20"/>
        </w:rPr>
      </w:pPr>
    </w:p>
    <w:p w14:paraId="02D3076A" w14:textId="77777777" w:rsidR="00AB337B" w:rsidRPr="00AF1650" w:rsidRDefault="00D918FE" w:rsidP="00AB337B">
      <w:pPr>
        <w:spacing w:line="240" w:lineRule="auto"/>
        <w:rPr>
          <w:rFonts w:ascii="Arial" w:eastAsiaTheme="minorEastAsia" w:hAnsi="Arial" w:cs="Arial"/>
          <w:sz w:val="16"/>
          <w:szCs w:val="16"/>
          <w:highlight w:val="lightGray"/>
        </w:rPr>
      </w:pPr>
      <w:r w:rsidRPr="00AF1650">
        <w:rPr>
          <w:rFonts w:ascii="Arial" w:eastAsiaTheme="minorEastAsia" w:hAnsi="Arial" w:cs="Arial"/>
          <w:i/>
          <w:sz w:val="16"/>
          <w:szCs w:val="16"/>
        </w:rPr>
        <w:t xml:space="preserve">*Questions drawn mainly from the Physician </w:t>
      </w:r>
      <w:proofErr w:type="spellStart"/>
      <w:r w:rsidRPr="00AF1650">
        <w:rPr>
          <w:rFonts w:ascii="Arial" w:eastAsiaTheme="minorEastAsia" w:hAnsi="Arial" w:cs="Arial"/>
          <w:i/>
          <w:sz w:val="16"/>
          <w:szCs w:val="16"/>
        </w:rPr>
        <w:t>Worklife</w:t>
      </w:r>
      <w:proofErr w:type="spellEnd"/>
      <w:r w:rsidRPr="00AF1650">
        <w:rPr>
          <w:rFonts w:ascii="Arial" w:eastAsiaTheme="minorEastAsia" w:hAnsi="Arial" w:cs="Arial"/>
          <w:i/>
          <w:sz w:val="16"/>
          <w:szCs w:val="16"/>
        </w:rPr>
        <w:t xml:space="preserve"> Study, MEMO study, and Healthy Workplace Study</w:t>
      </w:r>
      <w:r w:rsidR="00AC5200">
        <w:rPr>
          <w:rFonts w:ascii="Arial" w:eastAsiaTheme="minorEastAsia" w:hAnsi="Arial" w:cs="Arial"/>
          <w:i/>
          <w:sz w:val="16"/>
          <w:szCs w:val="16"/>
        </w:rPr>
        <w:t>.</w:t>
      </w:r>
      <w:r w:rsidRPr="00AF1650">
        <w:rPr>
          <w:rFonts w:ascii="Arial" w:eastAsiaTheme="minorEastAsia" w:hAnsi="Arial" w:cs="Arial"/>
          <w:i/>
          <w:sz w:val="16"/>
          <w:szCs w:val="16"/>
        </w:rPr>
        <w:t xml:space="preserve"> The Mini Z was</w:t>
      </w:r>
      <w:r w:rsidR="006040B8">
        <w:rPr>
          <w:rFonts w:ascii="Arial" w:eastAsiaTheme="minorEastAsia" w:hAnsi="Arial" w:cs="Arial"/>
          <w:i/>
          <w:sz w:val="16"/>
          <w:szCs w:val="16"/>
        </w:rPr>
        <w:t xml:space="preserve"> </w:t>
      </w:r>
      <w:r w:rsidRPr="00AF1650">
        <w:rPr>
          <w:rFonts w:ascii="Arial" w:eastAsiaTheme="minorEastAsia" w:hAnsi="Arial" w:cs="Arial"/>
          <w:i/>
          <w:sz w:val="16"/>
          <w:szCs w:val="16"/>
        </w:rPr>
        <w:t>developed by Dr. Mark Linzer and team at Hennepin County Medical Center, Minneapolis. For more information please contact mark.linzer@hcmed.org.</w:t>
      </w:r>
    </w:p>
    <w:p w14:paraId="74D024E0" w14:textId="77777777" w:rsidR="00B56A4B" w:rsidRPr="00AF1650" w:rsidRDefault="00B56A4B" w:rsidP="00B56A4B">
      <w:pPr>
        <w:rPr>
          <w:rFonts w:ascii="Arial" w:eastAsiaTheme="minorEastAsia" w:hAnsi="Arial" w:cs="Arial"/>
          <w:b/>
          <w:sz w:val="18"/>
          <w:szCs w:val="18"/>
        </w:rPr>
      </w:pPr>
    </w:p>
    <w:p w14:paraId="7023AE7E" w14:textId="77777777" w:rsidR="00DB61A4" w:rsidRPr="00AF1650" w:rsidRDefault="00DB61A4">
      <w:pPr>
        <w:rPr>
          <w:rFonts w:ascii="Arial" w:hAnsi="Arial" w:cs="Arial"/>
          <w:sz w:val="20"/>
          <w:szCs w:val="20"/>
        </w:rPr>
      </w:pPr>
      <w:r w:rsidRPr="00AF1650">
        <w:rPr>
          <w:rFonts w:ascii="Arial" w:eastAsiaTheme="minorEastAsia" w:hAnsi="Arial" w:cs="Arial"/>
          <w:sz w:val="20"/>
          <w:szCs w:val="20"/>
        </w:rPr>
        <w:t xml:space="preserve">Thank you for taking the Mini Z </w:t>
      </w:r>
      <w:r w:rsidR="00AC5200">
        <w:rPr>
          <w:rFonts w:ascii="Arial" w:eastAsiaTheme="minorEastAsia" w:hAnsi="Arial" w:cs="Arial"/>
          <w:sz w:val="20"/>
          <w:szCs w:val="20"/>
        </w:rPr>
        <w:t>s</w:t>
      </w:r>
      <w:r w:rsidRPr="00AF1650">
        <w:rPr>
          <w:rFonts w:ascii="Arial" w:eastAsiaTheme="minorEastAsia" w:hAnsi="Arial" w:cs="Arial"/>
          <w:sz w:val="20"/>
          <w:szCs w:val="20"/>
        </w:rPr>
        <w:t>urvey.</w:t>
      </w:r>
    </w:p>
    <w:sectPr w:rsidR="00DB61A4" w:rsidRPr="00AF1650" w:rsidSect="00B56A4B">
      <w:headerReference w:type="default" r:id="rId9"/>
      <w:footerReference w:type="default" r:id="rId10"/>
      <w:pgSz w:w="12240" w:h="15840"/>
      <w:pgMar w:top="1440" w:right="1440" w:bottom="1440" w:left="1440" w:header="144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5D6C" w14:textId="77777777" w:rsidR="00A864E9" w:rsidRDefault="00A864E9" w:rsidP="00586A96">
      <w:pPr>
        <w:spacing w:line="240" w:lineRule="auto"/>
      </w:pPr>
      <w:r>
        <w:separator/>
      </w:r>
    </w:p>
  </w:endnote>
  <w:endnote w:type="continuationSeparator" w:id="0">
    <w:p w14:paraId="04B6DBBF" w14:textId="77777777" w:rsidR="00A864E9" w:rsidRDefault="00A864E9" w:rsidP="0058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AD05" w14:textId="77777777" w:rsidR="00E145A4" w:rsidRDefault="00E145A4">
    <w:pPr>
      <w:pStyle w:val="Footer"/>
    </w:pPr>
  </w:p>
  <w:p w14:paraId="626A610C" w14:textId="77777777" w:rsidR="00E145A4" w:rsidRPr="008271C6" w:rsidRDefault="00E145A4" w:rsidP="00544B60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  <w:p w14:paraId="2619E719" w14:textId="77777777" w:rsidR="00E145A4" w:rsidRDefault="00E1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4C008" w14:textId="77777777" w:rsidR="00A864E9" w:rsidRDefault="00A864E9" w:rsidP="00586A96">
      <w:pPr>
        <w:spacing w:line="240" w:lineRule="auto"/>
      </w:pPr>
      <w:r>
        <w:separator/>
      </w:r>
    </w:p>
  </w:footnote>
  <w:footnote w:type="continuationSeparator" w:id="0">
    <w:p w14:paraId="55DA6170" w14:textId="77777777" w:rsidR="00A864E9" w:rsidRDefault="00A864E9" w:rsidP="0058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188A" w14:textId="77777777" w:rsidR="00E145A4" w:rsidRDefault="00E145A4" w:rsidP="00D86672">
    <w:pPr>
      <w:pStyle w:val="Header"/>
      <w:ind w:left="-1426"/>
    </w:pPr>
    <w:r>
      <w:rPr>
        <w:noProof/>
        <w:lang w:val="en-CA" w:eastAsia="en-CA"/>
      </w:rPr>
      <w:drawing>
        <wp:inline distT="0" distB="0" distL="0" distR="0" wp14:anchorId="20B7CE24" wp14:editId="466C0F86">
          <wp:extent cx="8597654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19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635"/>
    <w:multiLevelType w:val="hybridMultilevel"/>
    <w:tmpl w:val="74C2B328"/>
    <w:lvl w:ilvl="0" w:tplc="CB7A8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92079E"/>
    <w:multiLevelType w:val="hybridMultilevel"/>
    <w:tmpl w:val="9B52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F74"/>
    <w:multiLevelType w:val="hybridMultilevel"/>
    <w:tmpl w:val="9A7643EC"/>
    <w:lvl w:ilvl="0" w:tplc="7FFC72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E97"/>
    <w:multiLevelType w:val="hybridMultilevel"/>
    <w:tmpl w:val="2F147D66"/>
    <w:lvl w:ilvl="0" w:tplc="561036AE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264F"/>
    <w:multiLevelType w:val="hybridMultilevel"/>
    <w:tmpl w:val="39CED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7013B"/>
    <w:multiLevelType w:val="hybridMultilevel"/>
    <w:tmpl w:val="EC4A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C54"/>
    <w:multiLevelType w:val="hybridMultilevel"/>
    <w:tmpl w:val="0B8C4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6"/>
    <w:rsid w:val="000E55A9"/>
    <w:rsid w:val="00284710"/>
    <w:rsid w:val="00336D79"/>
    <w:rsid w:val="004549C4"/>
    <w:rsid w:val="00544B60"/>
    <w:rsid w:val="00580FD2"/>
    <w:rsid w:val="00581724"/>
    <w:rsid w:val="00583BF9"/>
    <w:rsid w:val="00586A96"/>
    <w:rsid w:val="005C6FD6"/>
    <w:rsid w:val="006040B8"/>
    <w:rsid w:val="00667828"/>
    <w:rsid w:val="006807ED"/>
    <w:rsid w:val="00680FB0"/>
    <w:rsid w:val="007230E0"/>
    <w:rsid w:val="0074551C"/>
    <w:rsid w:val="007A7FA1"/>
    <w:rsid w:val="007B1AA4"/>
    <w:rsid w:val="007C049D"/>
    <w:rsid w:val="008107F7"/>
    <w:rsid w:val="00863D94"/>
    <w:rsid w:val="008A78FA"/>
    <w:rsid w:val="00906C54"/>
    <w:rsid w:val="0092099F"/>
    <w:rsid w:val="00957035"/>
    <w:rsid w:val="009F5056"/>
    <w:rsid w:val="00A547DB"/>
    <w:rsid w:val="00A552F4"/>
    <w:rsid w:val="00A864E9"/>
    <w:rsid w:val="00AA15B4"/>
    <w:rsid w:val="00AB337B"/>
    <w:rsid w:val="00AC06C6"/>
    <w:rsid w:val="00AC5200"/>
    <w:rsid w:val="00AD2CEB"/>
    <w:rsid w:val="00AF1650"/>
    <w:rsid w:val="00B56A4B"/>
    <w:rsid w:val="00B80EF9"/>
    <w:rsid w:val="00BC3264"/>
    <w:rsid w:val="00BE18F8"/>
    <w:rsid w:val="00CA3BF3"/>
    <w:rsid w:val="00CC0576"/>
    <w:rsid w:val="00CC2F35"/>
    <w:rsid w:val="00D62C19"/>
    <w:rsid w:val="00D86672"/>
    <w:rsid w:val="00D918FE"/>
    <w:rsid w:val="00DB61A4"/>
    <w:rsid w:val="00DE7B5D"/>
    <w:rsid w:val="00E145A4"/>
    <w:rsid w:val="00E542DD"/>
    <w:rsid w:val="00E81C49"/>
    <w:rsid w:val="00E92D32"/>
    <w:rsid w:val="00E93103"/>
    <w:rsid w:val="00E95BD1"/>
    <w:rsid w:val="00EE22DB"/>
    <w:rsid w:val="00FC0CA3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9B043"/>
  <w15:docId w15:val="{47769862-706A-C047-B852-F584BACD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A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96"/>
  </w:style>
  <w:style w:type="paragraph" w:styleId="Footer">
    <w:name w:val="footer"/>
    <w:basedOn w:val="Normal"/>
    <w:link w:val="FooterChar"/>
    <w:uiPriority w:val="99"/>
    <w:unhideWhenUsed/>
    <w:rsid w:val="00586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96"/>
  </w:style>
  <w:style w:type="paragraph" w:styleId="CommentText">
    <w:name w:val="annotation text"/>
    <w:basedOn w:val="Normal"/>
    <w:link w:val="CommentTextChar"/>
    <w:uiPriority w:val="99"/>
    <w:unhideWhenUsed/>
    <w:rsid w:val="00586A96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A96"/>
    <w:rPr>
      <w:rFonts w:asciiTheme="minorHAnsi" w:eastAsiaTheme="minorEastAsia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6A96"/>
    <w:rPr>
      <w:sz w:val="16"/>
      <w:szCs w:val="16"/>
    </w:rPr>
  </w:style>
  <w:style w:type="paragraph" w:customStyle="1" w:styleId="ParagraphStyle1">
    <w:name w:val="Paragraph Style 1"/>
    <w:basedOn w:val="Normal"/>
    <w:uiPriority w:val="99"/>
    <w:rsid w:val="00544B6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544B60"/>
    <w:rPr>
      <w:rFonts w:ascii="EkMukta-Light" w:hAnsi="EkMukta-Light" w:cs="EkMukta-Light"/>
      <w:color w:val="58585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C4"/>
    <w:rPr>
      <w:rFonts w:ascii="Times New Roman" w:eastAsiaTheme="minorHAns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C4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9C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D2CE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sforward@ama-ass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86B-9E8B-4B8A-9F0D-AAEA4445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134DDF2E</Template>
  <TotalTime>34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White</dc:creator>
  <cp:lastModifiedBy>Murphy, Hayley</cp:lastModifiedBy>
  <cp:revision>2</cp:revision>
  <cp:lastPrinted>2015-05-15T19:10:00Z</cp:lastPrinted>
  <dcterms:created xsi:type="dcterms:W3CDTF">2020-02-19T23:20:00Z</dcterms:created>
  <dcterms:modified xsi:type="dcterms:W3CDTF">2020-02-19T23:20:00Z</dcterms:modified>
</cp:coreProperties>
</file>