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B" w:rsidRDefault="002036EB" w:rsidP="002036EB">
      <w:pPr>
        <w:jc w:val="center"/>
        <w:rPr>
          <w:rFonts w:ascii="Verdana" w:hAnsi="Verdana"/>
          <w:b/>
          <w:sz w:val="24"/>
          <w:szCs w:val="24"/>
        </w:rPr>
      </w:pPr>
      <w:r w:rsidRPr="002036EB">
        <w:rPr>
          <w:rFonts w:ascii="Verdana" w:hAnsi="Verdana"/>
          <w:b/>
          <w:sz w:val="24"/>
          <w:szCs w:val="24"/>
        </w:rPr>
        <w:t>Key Roles and Responsibilities for A GP for Me Project</w:t>
      </w:r>
    </w:p>
    <w:p w:rsidR="002036EB" w:rsidRDefault="002036EB" w:rsidP="002036EB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6905" w:rsidRPr="00916905" w:rsidTr="00B10ACA">
        <w:trPr>
          <w:trHeight w:val="359"/>
        </w:trPr>
        <w:tc>
          <w:tcPr>
            <w:tcW w:w="4788" w:type="dxa"/>
          </w:tcPr>
          <w:p w:rsidR="00916905" w:rsidRPr="00916905" w:rsidRDefault="00916905" w:rsidP="002036E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16905">
              <w:rPr>
                <w:rFonts w:ascii="Verdana" w:hAnsi="Verdana"/>
                <w:b/>
                <w:sz w:val="24"/>
                <w:szCs w:val="24"/>
              </w:rPr>
              <w:t>ROLE</w:t>
            </w:r>
          </w:p>
        </w:tc>
        <w:tc>
          <w:tcPr>
            <w:tcW w:w="4788" w:type="dxa"/>
          </w:tcPr>
          <w:p w:rsidR="00916905" w:rsidRPr="00916905" w:rsidRDefault="00916905" w:rsidP="002036E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16905">
              <w:rPr>
                <w:rFonts w:ascii="Verdana" w:hAnsi="Verdana"/>
                <w:b/>
                <w:sz w:val="24"/>
                <w:szCs w:val="24"/>
              </w:rPr>
              <w:t>RESPONSIBILITIES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916905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10ACA">
              <w:rPr>
                <w:rFonts w:ascii="Verdana" w:hAnsi="Verdana"/>
                <w:b/>
                <w:sz w:val="24"/>
                <w:szCs w:val="24"/>
              </w:rPr>
              <w:t>E</w:t>
            </w:r>
            <w:r w:rsidR="00B10ACA" w:rsidRPr="00B10ACA">
              <w:rPr>
                <w:rFonts w:ascii="Verdana" w:hAnsi="Verdana"/>
                <w:b/>
                <w:sz w:val="24"/>
                <w:szCs w:val="24"/>
              </w:rPr>
              <w:t>xecutive Lead (EL)</w:t>
            </w:r>
          </w:p>
        </w:tc>
        <w:tc>
          <w:tcPr>
            <w:tcW w:w="4788" w:type="dxa"/>
          </w:tcPr>
          <w:p w:rsidR="00916905" w:rsidRDefault="00916905" w:rsidP="00916905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"/>
              </w:rPr>
              <w:t>provides project oversight</w:t>
            </w:r>
          </w:p>
          <w:p w:rsidR="00916905" w:rsidRDefault="00916905" w:rsidP="00916905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"/>
              </w:rPr>
              <w:t>attends advisory meetings</w:t>
            </w:r>
          </w:p>
          <w:p w:rsidR="00916905" w:rsidRDefault="00916905" w:rsidP="00916905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responsible for matters related to human resources and financial management</w:t>
            </w:r>
          </w:p>
          <w:p w:rsidR="00916905" w:rsidRDefault="00916905" w:rsidP="00916905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"/>
              </w:rPr>
              <w:t>supports the project management team</w:t>
            </w:r>
          </w:p>
          <w:p w:rsidR="00916905" w:rsidRPr="00916905" w:rsidRDefault="00916905" w:rsidP="00916905">
            <w:pPr>
              <w:numPr>
                <w:ilvl w:val="0"/>
                <w:numId w:val="2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"/>
              </w:rPr>
              <w:t>helps with project matters such as allocating resources, scope clarification, progress monitoring, and influencing others in order to benefit the project and supporting alignment with other initiatives where appropriate</w:t>
            </w:r>
          </w:p>
          <w:p w:rsidR="00916905" w:rsidRDefault="00B10ACA" w:rsidP="00B10ACA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lang w:val="en-AU"/>
              </w:rPr>
              <w:t>meets weekly with the Project Lead to discuss project status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 GP for Me Physician Lead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co-leads project development, scope and plan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co-chairs advisory committee meetings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advocate and promote the benefits of pursuing this project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-AU"/>
              </w:rPr>
              <w:t>seeks project support from board and members</w:t>
            </w:r>
          </w:p>
          <w:p w:rsidR="00916905" w:rsidRPr="00E568FD" w:rsidRDefault="00E568FD" w:rsidP="00916905">
            <w:pPr>
              <w:numPr>
                <w:ilvl w:val="0"/>
                <w:numId w:val="1"/>
              </w:numPr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-AU"/>
              </w:rPr>
              <w:t>develops meeting agendas with the Project  Lead</w:t>
            </w:r>
          </w:p>
        </w:tc>
      </w:tr>
      <w:tr w:rsidR="00916905" w:rsidTr="00916905">
        <w:tc>
          <w:tcPr>
            <w:tcW w:w="4788" w:type="dxa"/>
          </w:tcPr>
          <w:p w:rsidR="00B10ACA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Project Lead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co-chairs advisory committee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chairs working groups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day to day responsibility for the project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co-lead for developing project strategy, scope and plan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primary liaison to stakeholders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manages the delivery of project outcomes &amp; responsible for project status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maintain timelines, scope and budget per project plan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100" w:afterAutospacing="1"/>
              <w:ind w:left="357" w:hanging="357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 xml:space="preserve">defines tasks and assigning responsibility 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100" w:afterAutospacing="1"/>
              <w:ind w:left="357" w:hanging="357"/>
              <w:contextualSpacing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monitoring quality and performance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 xml:space="preserve">responsible for identifying  issues &amp; </w:t>
            </w:r>
            <w:r>
              <w:rPr>
                <w:rFonts w:ascii="Verdana" w:hAnsi="Verdana"/>
                <w:lang w:val="en-AU"/>
              </w:rPr>
              <w:lastRenderedPageBreak/>
              <w:t>risks to working group and Executive Lead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>weekly meetings with the Executive Lead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>ensures data collection</w:t>
            </w:r>
          </w:p>
          <w:p w:rsidR="00E568FD" w:rsidRDefault="00E568FD" w:rsidP="00E568FD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>drafts and submits monthly summary report from the advisory and working groups</w:t>
            </w:r>
          </w:p>
          <w:p w:rsidR="00916905" w:rsidRPr="00E568FD" w:rsidRDefault="00E568FD" w:rsidP="00916905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>prepares content for website update and reviews with EL for approval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Admin Assistant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1"/>
              </w:numPr>
              <w:spacing w:before="40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arranges bookings for meetings and events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spacing w:before="40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lang w:val="en-AU" w:eastAsia="en-AU"/>
              </w:rPr>
              <w:t>takes minutes, composes</w:t>
            </w:r>
            <w:r>
              <w:rPr>
                <w:rFonts w:ascii="Verdana" w:hAnsi="Verdana"/>
                <w:lang w:val="en-AU"/>
              </w:rPr>
              <w:t xml:space="preserve"> </w:t>
            </w:r>
            <w:r>
              <w:rPr>
                <w:rFonts w:ascii="Verdana" w:hAnsi="Verdana"/>
              </w:rPr>
              <w:t xml:space="preserve">correspondence, reports, briefing notes, and a variety of documents  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spacing w:before="40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creates, edits and formats templates and documents </w:t>
            </w:r>
          </w:p>
          <w:p w:rsidR="00916905" w:rsidRPr="00E568FD" w:rsidRDefault="00E568FD" w:rsidP="00E568FD">
            <w:pPr>
              <w:numPr>
                <w:ilvl w:val="0"/>
                <w:numId w:val="1"/>
              </w:numPr>
              <w:spacing w:before="40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updates website as directed</w:t>
            </w:r>
          </w:p>
        </w:tc>
      </w:tr>
      <w:tr w:rsidR="00916905" w:rsidTr="00916905">
        <w:tc>
          <w:tcPr>
            <w:tcW w:w="4788" w:type="dxa"/>
          </w:tcPr>
          <w:p w:rsidR="00B10ACA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Evaluator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 xml:space="preserve">develop tools if required for data collection </w:t>
            </w:r>
          </w:p>
          <w:p w:rsidR="00E568FD" w:rsidRDefault="00E568FD" w:rsidP="00E568FD">
            <w:pPr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>analyse assessment data and prepare report with recommendations – review with the Project Lead, Executive Lead, Physician Lead and the working groups</w:t>
            </w:r>
          </w:p>
          <w:p w:rsidR="00916905" w:rsidRPr="00E568FD" w:rsidRDefault="00E568FD" w:rsidP="00E568FD">
            <w:pPr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>assists with environment scan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Interior Health Reps</w:t>
            </w:r>
          </w:p>
        </w:tc>
        <w:tc>
          <w:tcPr>
            <w:tcW w:w="4788" w:type="dxa"/>
          </w:tcPr>
          <w:p w:rsidR="00916905" w:rsidRPr="00E568FD" w:rsidRDefault="00E568FD" w:rsidP="00916905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>reps from HA to assist with the assessment and planning phase with the goal of supporting alignment of IH Initiatives where appropriate i.e.: MHSU primary health clinic, data collection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MOA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>participate in working groups as appropriate</w:t>
            </w:r>
          </w:p>
          <w:p w:rsidR="00916905" w:rsidRPr="00E568FD" w:rsidRDefault="00E568FD" w:rsidP="00E568F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 xml:space="preserve">provide advice on office practices and experiences 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Aboriginal Representative (s)</w:t>
            </w:r>
          </w:p>
        </w:tc>
        <w:tc>
          <w:tcPr>
            <w:tcW w:w="4788" w:type="dxa"/>
          </w:tcPr>
          <w:p w:rsidR="00E568FD" w:rsidRDefault="00E568FD" w:rsidP="00E568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 xml:space="preserve">participate in working groups as appropriate </w:t>
            </w:r>
          </w:p>
          <w:p w:rsidR="00E568FD" w:rsidRDefault="00E568FD" w:rsidP="00E568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>bring the aboriginal perspective to the group</w:t>
            </w:r>
          </w:p>
          <w:p w:rsidR="00916905" w:rsidRPr="00E568FD" w:rsidRDefault="00E568FD" w:rsidP="00E568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/>
                <w:lang w:val="en-CA" w:eastAsia="en-CA"/>
              </w:rPr>
            </w:pPr>
            <w:r>
              <w:rPr>
                <w:rFonts w:ascii="Verdana" w:hAnsi="Verdana"/>
                <w:lang w:val="en-CA" w:eastAsia="en-CA"/>
              </w:rPr>
              <w:t>provide feedback on clinic trial at the OIB centre</w:t>
            </w:r>
          </w:p>
        </w:tc>
      </w:tr>
      <w:tr w:rsidR="00916905" w:rsidTr="00916905">
        <w:tc>
          <w:tcPr>
            <w:tcW w:w="4788" w:type="dxa"/>
          </w:tcPr>
          <w:p w:rsidR="00916905" w:rsidRPr="00B10ACA" w:rsidRDefault="00B10ACA" w:rsidP="0091690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Patient Representatives</w:t>
            </w:r>
          </w:p>
        </w:tc>
        <w:tc>
          <w:tcPr>
            <w:tcW w:w="4788" w:type="dxa"/>
          </w:tcPr>
          <w:p w:rsidR="00916905" w:rsidRPr="00E568FD" w:rsidRDefault="00E568FD" w:rsidP="00916905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lang w:val="en-AU"/>
              </w:rPr>
              <w:t xml:space="preserve">add patient perspectives to discussions in advisory committee and working groups </w:t>
            </w:r>
          </w:p>
        </w:tc>
      </w:tr>
    </w:tbl>
    <w:p w:rsidR="002036EB" w:rsidRPr="002036EB" w:rsidRDefault="002036EB" w:rsidP="002036EB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036EB" w:rsidRPr="00203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FD" w:rsidRDefault="00E568FD" w:rsidP="00E568FD">
      <w:pPr>
        <w:spacing w:after="0" w:line="240" w:lineRule="auto"/>
      </w:pPr>
      <w:r>
        <w:separator/>
      </w:r>
    </w:p>
  </w:endnote>
  <w:endnote w:type="continuationSeparator" w:id="0">
    <w:p w:rsidR="00E568FD" w:rsidRDefault="00E568FD" w:rsidP="00E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FD" w:rsidRPr="00E568FD" w:rsidRDefault="00E568FD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Originally developed by SOS DoFP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FD" w:rsidRDefault="00E568FD" w:rsidP="00E568FD">
      <w:pPr>
        <w:spacing w:after="0" w:line="240" w:lineRule="auto"/>
      </w:pPr>
      <w:r>
        <w:separator/>
      </w:r>
    </w:p>
  </w:footnote>
  <w:footnote w:type="continuationSeparator" w:id="0">
    <w:p w:rsidR="00E568FD" w:rsidRDefault="00E568FD" w:rsidP="00E5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260"/>
    <w:multiLevelType w:val="hybridMultilevel"/>
    <w:tmpl w:val="714C1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A0BBE"/>
    <w:multiLevelType w:val="hybridMultilevel"/>
    <w:tmpl w:val="356004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7CBE"/>
    <w:multiLevelType w:val="hybridMultilevel"/>
    <w:tmpl w:val="952057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BAB3251"/>
    <w:multiLevelType w:val="multilevel"/>
    <w:tmpl w:val="88FEE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DB5AC7"/>
    <w:multiLevelType w:val="hybridMultilevel"/>
    <w:tmpl w:val="B61C0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D50F3"/>
    <w:multiLevelType w:val="hybridMultilevel"/>
    <w:tmpl w:val="96444F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B"/>
    <w:rsid w:val="002036EB"/>
    <w:rsid w:val="002F2C6B"/>
    <w:rsid w:val="00916905"/>
    <w:rsid w:val="00B10ACA"/>
    <w:rsid w:val="00E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FD"/>
  </w:style>
  <w:style w:type="paragraph" w:styleId="Footer">
    <w:name w:val="footer"/>
    <w:basedOn w:val="Normal"/>
    <w:link w:val="FooterChar"/>
    <w:uiPriority w:val="99"/>
    <w:unhideWhenUsed/>
    <w:rsid w:val="00E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FD"/>
  </w:style>
  <w:style w:type="paragraph" w:styleId="Footer">
    <w:name w:val="footer"/>
    <w:basedOn w:val="Normal"/>
    <w:link w:val="FooterChar"/>
    <w:uiPriority w:val="99"/>
    <w:unhideWhenUsed/>
    <w:rsid w:val="00E56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B11F345E</Template>
  <TotalTime>39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, Karlee</dc:creator>
  <cp:lastModifiedBy>Wyatt , Karlee</cp:lastModifiedBy>
  <cp:revision>1</cp:revision>
  <dcterms:created xsi:type="dcterms:W3CDTF">2014-01-27T19:41:00Z</dcterms:created>
  <dcterms:modified xsi:type="dcterms:W3CDTF">2014-01-27T20:20:00Z</dcterms:modified>
</cp:coreProperties>
</file>